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6" w:rsidRDefault="00021316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 w:cs="Arial"/>
        </w:rPr>
      </w:pPr>
      <w:r w:rsidRPr="009A66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63pt;visibility:visible">
            <v:imagedata r:id="rId5" o:title=""/>
          </v:shape>
        </w:pict>
      </w:r>
    </w:p>
    <w:p w:rsidR="00021316" w:rsidRDefault="00021316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21316" w:rsidRPr="00DA1BD3" w:rsidRDefault="00021316" w:rsidP="00120DD9">
      <w:pPr>
        <w:pStyle w:val="Heading5"/>
        <w:rPr>
          <w:rFonts w:ascii="Times New Roman" w:hAnsi="Times New Roman" w:cs="Times New Roman"/>
          <w:b/>
          <w:bCs/>
          <w:u w:val="none"/>
        </w:rPr>
      </w:pPr>
      <w:r w:rsidRPr="00DA1BD3">
        <w:rPr>
          <w:rFonts w:ascii="Times New Roman" w:hAnsi="Times New Roman" w:cs="Times New Roman"/>
          <w:b/>
          <w:bCs/>
          <w:u w:val="none"/>
        </w:rPr>
        <w:t>ТЕРРИТОРИАЛЬНАЯ ИЗБИРАТЕЛЬНАЯ КОМИССИЯ КИРОВСКОГО РАЙОНА КАЛУЖСКОЙ ОБЛАСТИ</w:t>
      </w:r>
    </w:p>
    <w:p w:rsidR="00021316" w:rsidRDefault="00021316" w:rsidP="00120DD9"/>
    <w:p w:rsidR="00021316" w:rsidRPr="00482F79" w:rsidRDefault="00021316" w:rsidP="00120DD9">
      <w:pPr>
        <w:pStyle w:val="Caption"/>
        <w:framePr w:w="0" w:hRule="auto" w:hSpace="0" w:wrap="auto" w:vAnchor="margin" w:hAnchor="text" w:xAlign="left" w:yAlign="inline"/>
        <w:ind w:left="-284" w:right="-58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482F79">
        <w:rPr>
          <w:rFonts w:ascii="Times New Roman" w:hAnsi="Times New Roman" w:cs="Times New Roman"/>
          <w:b/>
          <w:bCs/>
          <w:sz w:val="40"/>
          <w:szCs w:val="40"/>
          <w:lang w:val="ru-RU"/>
        </w:rPr>
        <w:t>РЕШЕНИЕ</w:t>
      </w:r>
    </w:p>
    <w:p w:rsidR="00021316" w:rsidRDefault="00021316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sz w:val="16"/>
          <w:szCs w:val="16"/>
        </w:rPr>
      </w:pPr>
    </w:p>
    <w:p w:rsidR="00021316" w:rsidRDefault="00021316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июля  2020  года                                                                          № 540/86</w:t>
      </w:r>
    </w:p>
    <w:p w:rsidR="00021316" w:rsidRDefault="00021316" w:rsidP="00120DD9">
      <w:pPr>
        <w:pStyle w:val="BodyTextIndent"/>
        <w:ind w:right="-58"/>
      </w:pPr>
    </w:p>
    <w:p w:rsidR="00021316" w:rsidRDefault="00021316" w:rsidP="00120DD9">
      <w:pPr>
        <w:pStyle w:val="BodyTextIndent"/>
        <w:ind w:right="-58"/>
      </w:pPr>
    </w:p>
    <w:p w:rsidR="00021316" w:rsidRPr="00836B9F" w:rsidRDefault="00021316" w:rsidP="00836B9F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B9F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предвыборной агитации посредством агитационных публичных мероприятий при проведении выборов депутатов Городской и Сельских Дум четвертого созыва поселений, входящих в состав муниципального района «Город Киров и Кировский район»</w:t>
      </w:r>
    </w:p>
    <w:p w:rsidR="00021316" w:rsidRPr="00D56831" w:rsidRDefault="00021316" w:rsidP="00154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6831">
        <w:rPr>
          <w:rFonts w:ascii="Times New Roman" w:hAnsi="Times New Roman" w:cs="Times New Roman"/>
          <w:sz w:val="28"/>
          <w:szCs w:val="28"/>
        </w:rPr>
        <w:t>В целях обеспечения равных условий проведения зарегистрированными кандидатами, избирательными объединениями, зарегистрировавшими областные списки кандидатов, предвыборной агитации посредством агитационных публичных мероприятий в помещениях, находящихся в государственной и муниципальной собственности, на основании пункта 3 статьи 53 Федерального закона</w:t>
      </w:r>
      <w:r w:rsidRPr="0015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 67-ФЗ от 12 июня 2002 года</w:t>
      </w:r>
      <w:r w:rsidRPr="00D56831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пункта 3 статьи 44 Закона Калужской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N 556-ОЗ 25 июня 2009 года </w:t>
      </w:r>
      <w:r w:rsidRPr="00D56831">
        <w:rPr>
          <w:rFonts w:ascii="Times New Roman" w:hAnsi="Times New Roman" w:cs="Times New Roman"/>
          <w:sz w:val="28"/>
          <w:szCs w:val="28"/>
        </w:rPr>
        <w:t xml:space="preserve"> "О выборах в органы местного самоуправления в Калужской области", территориальная изб</w:t>
      </w:r>
      <w:r>
        <w:rPr>
          <w:rFonts w:ascii="Times New Roman" w:hAnsi="Times New Roman" w:cs="Times New Roman"/>
          <w:sz w:val="28"/>
          <w:szCs w:val="28"/>
        </w:rPr>
        <w:t>ирательная комиссия Кировского</w:t>
      </w:r>
      <w:r w:rsidRPr="00D56831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D56831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D56831">
        <w:rPr>
          <w:rFonts w:ascii="Times New Roman" w:hAnsi="Times New Roman" w:cs="Times New Roman"/>
          <w:sz w:val="28"/>
          <w:szCs w:val="28"/>
        </w:rPr>
        <w:t>:</w:t>
      </w:r>
    </w:p>
    <w:p w:rsidR="00021316" w:rsidRPr="00D56831" w:rsidRDefault="00021316" w:rsidP="00154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831">
        <w:rPr>
          <w:rFonts w:ascii="Times New Roman" w:hAnsi="Times New Roman" w:cs="Times New Roman"/>
          <w:sz w:val="28"/>
          <w:szCs w:val="28"/>
        </w:rPr>
        <w:t>1.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кандидатов, избирательных объединений, на период времени в пределах установленного режима эксплуатации соответствующего объекта, при соблюдении обеспечения равных условий проведения указанных мероприятий для всех зарегистрированных кандидатов.</w:t>
      </w:r>
    </w:p>
    <w:p w:rsidR="00021316" w:rsidRPr="00EE39CD" w:rsidRDefault="00021316" w:rsidP="00154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831">
        <w:rPr>
          <w:rFonts w:ascii="Times New Roman" w:hAnsi="Times New Roman" w:cs="Times New Roman"/>
          <w:sz w:val="28"/>
          <w:szCs w:val="28"/>
        </w:rPr>
        <w:t>2. Собственнику, владельцу помещения, указанного в пункте 1 настоящего решения, не позднее дня, следующего за днем предоставления помещения, представлять в письменной форме в территориальную избирательную ком</w:t>
      </w:r>
      <w:r>
        <w:rPr>
          <w:rFonts w:ascii="Times New Roman" w:hAnsi="Times New Roman" w:cs="Times New Roman"/>
          <w:sz w:val="28"/>
          <w:szCs w:val="28"/>
        </w:rPr>
        <w:t>иссию Кировского</w:t>
      </w:r>
      <w:r w:rsidRPr="00D56831">
        <w:rPr>
          <w:rFonts w:ascii="Times New Roman" w:hAnsi="Times New Roman" w:cs="Times New Roman"/>
          <w:sz w:val="28"/>
          <w:szCs w:val="28"/>
        </w:rPr>
        <w:t xml:space="preserve"> района  уведомления о факте предоставления помещения зарегистрированному кандидату, избирательному объединению, зарегистрировавшему областные списки кандидатов, 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</w:t>
      </w:r>
      <w:r w:rsidRPr="00EE39CD">
        <w:rPr>
          <w:rFonts w:ascii="Times New Roman" w:hAnsi="Times New Roman" w:cs="Times New Roman"/>
          <w:sz w:val="28"/>
          <w:szCs w:val="28"/>
        </w:rPr>
        <w:t>кандидатам.</w:t>
      </w:r>
    </w:p>
    <w:p w:rsidR="00021316" w:rsidRPr="00EE39CD" w:rsidRDefault="00021316" w:rsidP="00154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9CD">
        <w:rPr>
          <w:rFonts w:ascii="Times New Roman" w:hAnsi="Times New Roman" w:cs="Times New Roman"/>
          <w:sz w:val="28"/>
          <w:szCs w:val="28"/>
        </w:rPr>
        <w:t>3. Направлять уведомления о предоставлении помещения, указанные в пункте 2 настоящего решения, по адресу: Калужская область, г. Киров, ул. Пролетарская, д. 36, тел. (8-48456) 5-77-32, территориальная избирательная комиссия Кировского района.</w:t>
      </w:r>
    </w:p>
    <w:p w:rsidR="00021316" w:rsidRPr="009F2453" w:rsidRDefault="00021316" w:rsidP="00EE3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4. Контроль за ис</w:t>
      </w:r>
      <w:r w:rsidRPr="009F2453">
        <w:rPr>
          <w:rFonts w:ascii="Times New Roman" w:hAnsi="Times New Roman" w:cs="Times New Roman"/>
          <w:sz w:val="28"/>
          <w:szCs w:val="28"/>
        </w:rPr>
        <w:t>полнением решения возложить на председателя территориальной избирательной комиссии Кировского Сынчикова Д.А.</w:t>
      </w:r>
    </w:p>
    <w:p w:rsidR="00021316" w:rsidRPr="00EE39CD" w:rsidRDefault="00021316" w:rsidP="00EE39CD">
      <w:pPr>
        <w:pStyle w:val="BodyTextIndent"/>
        <w:tabs>
          <w:tab w:val="left" w:pos="70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</w:t>
      </w:r>
      <w:r w:rsidRPr="00EE39CD">
        <w:rPr>
          <w:rFonts w:ascii="Times New Roman" w:hAnsi="Times New Roman" w:cs="Times New Roman"/>
        </w:rPr>
        <w:t>. Направить настоящее решение в администрацию муниципального района «Город Киров  и Кировский район», администрации городского и сельских поселений, входящих в состав муниципального района «Г</w:t>
      </w:r>
      <w:r>
        <w:rPr>
          <w:rFonts w:ascii="Times New Roman" w:hAnsi="Times New Roman" w:cs="Times New Roman"/>
        </w:rPr>
        <w:t xml:space="preserve">ород Киров и Кировский район», </w:t>
      </w:r>
      <w:bookmarkStart w:id="0" w:name="_GoBack"/>
      <w:bookmarkEnd w:id="0"/>
      <w:r w:rsidRPr="00EE39CD">
        <w:rPr>
          <w:rFonts w:ascii="Times New Roman" w:hAnsi="Times New Roman" w:cs="Times New Roman"/>
        </w:rPr>
        <w:t xml:space="preserve"> разместить настоящее решение на сайте</w:t>
      </w:r>
      <w:r>
        <w:rPr>
          <w:rFonts w:ascii="Times New Roman" w:hAnsi="Times New Roman" w:cs="Times New Roman"/>
        </w:rPr>
        <w:t xml:space="preserve"> </w:t>
      </w:r>
      <w:r w:rsidRPr="00EE39CD">
        <w:rPr>
          <w:rFonts w:ascii="Times New Roman" w:hAnsi="Times New Roman" w:cs="Times New Roman"/>
        </w:rPr>
        <w:t xml:space="preserve">Кировской районной газеты «Знамя Труда» </w:t>
      </w:r>
      <w:hyperlink r:id="rId6" w:history="1">
        <w:r w:rsidRPr="007D0E22">
          <w:rPr>
            <w:rStyle w:val="Hyperlink"/>
            <w:rFonts w:ascii="Times New Roman" w:hAnsi="Times New Roman"/>
          </w:rPr>
          <w:t>http://kirovzt.ru/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  <w:color w:val="000000"/>
        </w:rPr>
        <w:t xml:space="preserve">и </w:t>
      </w:r>
      <w:r>
        <w:rPr>
          <w:rFonts w:ascii="Times New Roman" w:hAnsi="Times New Roman"/>
        </w:rPr>
        <w:t xml:space="preserve">на официальном портале органов власти Калужской области на странице территориальной избирательной комиссии Кировского района.  </w:t>
      </w:r>
    </w:p>
    <w:p w:rsidR="00021316" w:rsidRPr="00EE39CD" w:rsidRDefault="00021316" w:rsidP="00EE39CD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316" w:rsidRPr="00D56831" w:rsidRDefault="00021316" w:rsidP="00EE3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316" w:rsidRDefault="00021316" w:rsidP="00A505A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16" w:rsidRDefault="00021316" w:rsidP="00A505A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16" w:rsidRDefault="00021316" w:rsidP="00A505A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16" w:rsidRDefault="00021316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021316" w:rsidRDefault="00021316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</w:t>
      </w:r>
    </w:p>
    <w:p w:rsidR="00021316" w:rsidRDefault="00021316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                                                                      Д.А. Сынчиков</w:t>
      </w:r>
    </w:p>
    <w:p w:rsidR="00021316" w:rsidRDefault="00021316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16" w:rsidRDefault="00021316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021316" w:rsidRDefault="00021316" w:rsidP="00A5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</w:p>
    <w:p w:rsidR="00021316" w:rsidRDefault="00021316" w:rsidP="00A505A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Кировского района                                                                            И.Н. Титова</w:t>
      </w:r>
    </w:p>
    <w:sectPr w:rsidR="00021316" w:rsidSect="00D56831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D9"/>
    <w:rsid w:val="00011A38"/>
    <w:rsid w:val="0001784F"/>
    <w:rsid w:val="00021316"/>
    <w:rsid w:val="0005026E"/>
    <w:rsid w:val="00113962"/>
    <w:rsid w:val="001147AC"/>
    <w:rsid w:val="00120DD9"/>
    <w:rsid w:val="001543E9"/>
    <w:rsid w:val="001829FA"/>
    <w:rsid w:val="00193232"/>
    <w:rsid w:val="001D0E98"/>
    <w:rsid w:val="001D4605"/>
    <w:rsid w:val="002B7201"/>
    <w:rsid w:val="002C460D"/>
    <w:rsid w:val="003058F7"/>
    <w:rsid w:val="00317A19"/>
    <w:rsid w:val="00343A65"/>
    <w:rsid w:val="00360531"/>
    <w:rsid w:val="00366603"/>
    <w:rsid w:val="003F3BCD"/>
    <w:rsid w:val="00402CEC"/>
    <w:rsid w:val="00424411"/>
    <w:rsid w:val="00447A1F"/>
    <w:rsid w:val="00471E68"/>
    <w:rsid w:val="00474BDA"/>
    <w:rsid w:val="00482F79"/>
    <w:rsid w:val="004C4ADB"/>
    <w:rsid w:val="004D51F2"/>
    <w:rsid w:val="0055729F"/>
    <w:rsid w:val="005F744B"/>
    <w:rsid w:val="00672EEA"/>
    <w:rsid w:val="006A75FA"/>
    <w:rsid w:val="006B6C4F"/>
    <w:rsid w:val="006C7DC4"/>
    <w:rsid w:val="006F00E1"/>
    <w:rsid w:val="007127D4"/>
    <w:rsid w:val="0075022B"/>
    <w:rsid w:val="007641C9"/>
    <w:rsid w:val="00765352"/>
    <w:rsid w:val="007D0E22"/>
    <w:rsid w:val="007E436E"/>
    <w:rsid w:val="0083563C"/>
    <w:rsid w:val="00836B9F"/>
    <w:rsid w:val="00843785"/>
    <w:rsid w:val="00861EF7"/>
    <w:rsid w:val="00863ACD"/>
    <w:rsid w:val="00876DA2"/>
    <w:rsid w:val="008968D9"/>
    <w:rsid w:val="00896E65"/>
    <w:rsid w:val="008B673B"/>
    <w:rsid w:val="008C16A9"/>
    <w:rsid w:val="0090090F"/>
    <w:rsid w:val="00963882"/>
    <w:rsid w:val="009675EF"/>
    <w:rsid w:val="009A6657"/>
    <w:rsid w:val="009C12F9"/>
    <w:rsid w:val="009F2453"/>
    <w:rsid w:val="00A25CBB"/>
    <w:rsid w:val="00A505AF"/>
    <w:rsid w:val="00A85C69"/>
    <w:rsid w:val="00AD6AF9"/>
    <w:rsid w:val="00B02EB3"/>
    <w:rsid w:val="00B03317"/>
    <w:rsid w:val="00B328E2"/>
    <w:rsid w:val="00B50FD0"/>
    <w:rsid w:val="00B51A6E"/>
    <w:rsid w:val="00BF22D6"/>
    <w:rsid w:val="00BF7D4D"/>
    <w:rsid w:val="00C06BE9"/>
    <w:rsid w:val="00C34761"/>
    <w:rsid w:val="00C9005A"/>
    <w:rsid w:val="00D00888"/>
    <w:rsid w:val="00D56831"/>
    <w:rsid w:val="00D84AD3"/>
    <w:rsid w:val="00DA1BD3"/>
    <w:rsid w:val="00DD7341"/>
    <w:rsid w:val="00E12A79"/>
    <w:rsid w:val="00E20C8C"/>
    <w:rsid w:val="00E5449E"/>
    <w:rsid w:val="00E914F6"/>
    <w:rsid w:val="00EB5F3E"/>
    <w:rsid w:val="00EE39CD"/>
    <w:rsid w:val="00F075E6"/>
    <w:rsid w:val="00F90925"/>
    <w:rsid w:val="00FB3733"/>
    <w:rsid w:val="00F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C9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0DD9"/>
    <w:pPr>
      <w:keepNext/>
      <w:spacing w:after="0" w:line="240" w:lineRule="auto"/>
      <w:jc w:val="center"/>
      <w:outlineLvl w:val="4"/>
    </w:pPr>
    <w:rPr>
      <w:sz w:val="30"/>
      <w:szCs w:val="3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Caption">
    <w:name w:val="caption"/>
    <w:basedOn w:val="Normal"/>
    <w:next w:val="Normal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20D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D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836B9F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CEC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36B9F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836B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z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508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jurist40</dc:creator>
  <cp:keywords/>
  <dc:description/>
  <cp:lastModifiedBy>user</cp:lastModifiedBy>
  <cp:revision>11</cp:revision>
  <cp:lastPrinted>2020-07-12T08:27:00Z</cp:lastPrinted>
  <dcterms:created xsi:type="dcterms:W3CDTF">2015-07-08T05:31:00Z</dcterms:created>
  <dcterms:modified xsi:type="dcterms:W3CDTF">2020-07-13T14:49:00Z</dcterms:modified>
</cp:coreProperties>
</file>