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C" w:rsidRDefault="00902DFC" w:rsidP="00D11D5B"/>
    <w:p w:rsidR="00037E27" w:rsidRDefault="00037E27" w:rsidP="00D11D5B"/>
    <w:p w:rsidR="00902DFC" w:rsidRDefault="00902DFC" w:rsidP="00D11D5B"/>
    <w:p w:rsidR="00902DFC" w:rsidRDefault="00902DFC" w:rsidP="00D11D5B"/>
    <w:p w:rsidR="00902DFC" w:rsidRDefault="00EE763C" w:rsidP="00902DFC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2337435</wp:posOffset>
            </wp:positionH>
            <wp:positionV relativeFrom="paragraph">
              <wp:posOffset>-454660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FC" w:rsidRDefault="00902DFC" w:rsidP="00902DFC"/>
    <w:p w:rsidR="00902DFC" w:rsidRDefault="00902DFC" w:rsidP="00902DFC"/>
    <w:p w:rsidR="00902DFC" w:rsidRDefault="00123E57" w:rsidP="00902DFC">
      <w:r>
        <w:rPr>
          <w:noProof/>
        </w:rPr>
        <w:pict>
          <v:rect id="Rectangle 8" o:spid="_x0000_s1026" style="position:absolute;margin-left:21.45pt;margin-top:9.2pt;width:443.25pt;height:5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" o:allowincell="f" strokecolor="white">
            <v:textbox>
              <w:txbxContent>
                <w:p w:rsidR="00D763D0" w:rsidRDefault="008601ED" w:rsidP="00902DF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 xml:space="preserve">РАЙОННАЯ ДУМА </w:t>
                  </w:r>
                </w:p>
                <w:p w:rsidR="008601ED" w:rsidRDefault="008601ED" w:rsidP="00902DF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 «ГОРОД КИРОВ И КИРОВСКИЙ РАЙОН»</w:t>
                  </w:r>
                </w:p>
                <w:p w:rsidR="008601ED" w:rsidRDefault="008601ED" w:rsidP="00902DF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КАЛУЖСКОЙ ОБЛАСТИ</w:t>
                  </w:r>
                </w:p>
              </w:txbxContent>
            </v:textbox>
          </v:rect>
        </w:pict>
      </w:r>
    </w:p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902DFC" w:rsidRDefault="008601ED" w:rsidP="008601ED">
      <w:pPr>
        <w:pStyle w:val="3"/>
      </w:pPr>
      <w:r>
        <w:t>РЕШЕНИЕ</w:t>
      </w:r>
    </w:p>
    <w:p w:rsidR="00902DFC" w:rsidRDefault="00902DFC" w:rsidP="00902DFC"/>
    <w:p w:rsidR="00902DFC" w:rsidRDefault="00902DFC" w:rsidP="00902DFC">
      <w:pPr>
        <w:pStyle w:val="4"/>
      </w:pPr>
    </w:p>
    <w:p w:rsidR="00902DFC" w:rsidRPr="007F0CE4" w:rsidRDefault="007F0CE4" w:rsidP="00902DFC">
      <w:pPr>
        <w:pStyle w:val="4"/>
        <w:rPr>
          <w:b/>
        </w:rPr>
      </w:pPr>
      <w:r w:rsidRPr="007F0CE4">
        <w:rPr>
          <w:b/>
        </w:rPr>
        <w:t>от 24 февраля 2022</w:t>
      </w:r>
      <w:r w:rsidR="00902DFC" w:rsidRPr="007F0CE4">
        <w:rPr>
          <w:b/>
        </w:rPr>
        <w:t xml:space="preserve">                                </w:t>
      </w:r>
      <w:r w:rsidR="00902DFC" w:rsidRPr="007F0CE4">
        <w:rPr>
          <w:b/>
        </w:rPr>
        <w:tab/>
      </w:r>
      <w:r w:rsidR="00902DFC" w:rsidRPr="007F0CE4">
        <w:rPr>
          <w:b/>
        </w:rPr>
        <w:tab/>
      </w:r>
      <w:r w:rsidR="00902DFC" w:rsidRPr="007F0CE4">
        <w:rPr>
          <w:b/>
        </w:rPr>
        <w:tab/>
        <w:t xml:space="preserve">         </w:t>
      </w:r>
      <w:r>
        <w:rPr>
          <w:b/>
        </w:rPr>
        <w:t xml:space="preserve">                                       </w:t>
      </w:r>
      <w:r w:rsidR="00902DFC" w:rsidRPr="007F0CE4">
        <w:rPr>
          <w:b/>
        </w:rPr>
        <w:t>№</w:t>
      </w:r>
      <w:r w:rsidRPr="007F0CE4">
        <w:rPr>
          <w:b/>
        </w:rPr>
        <w:t>116</w:t>
      </w:r>
      <w:r w:rsidR="00902DFC" w:rsidRPr="007F0CE4">
        <w:rPr>
          <w:b/>
        </w:rPr>
        <w:t xml:space="preserve">                                                  </w:t>
      </w:r>
    </w:p>
    <w:p w:rsidR="00902DFC" w:rsidRDefault="00902DFC" w:rsidP="00902DFC">
      <w:pPr>
        <w:jc w:val="both"/>
        <w:rPr>
          <w:sz w:val="26"/>
        </w:rPr>
      </w:pPr>
    </w:p>
    <w:p w:rsidR="009B62E5" w:rsidRDefault="00512B94" w:rsidP="00902DFC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Style w:val="a4"/>
        <w:tblW w:w="0" w:type="auto"/>
        <w:tblLook w:val="04A0"/>
      </w:tblPr>
      <w:tblGrid>
        <w:gridCol w:w="4503"/>
      </w:tblGrid>
      <w:tr w:rsidR="009B62E5" w:rsidTr="00551C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62E5" w:rsidRPr="00551CC0" w:rsidRDefault="008601ED" w:rsidP="00DF6EF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 w:rsidR="00DF6EF9">
              <w:rPr>
                <w:b/>
                <w:sz w:val="26"/>
              </w:rPr>
              <w:t xml:space="preserve"> внесении изменений в решение Районной Д</w:t>
            </w:r>
            <w:r>
              <w:rPr>
                <w:b/>
                <w:sz w:val="26"/>
              </w:rPr>
              <w:t>умы от 19.09.2013 № 245 «Об утверждении отдела культуры в структуре  Кировской районной администрации (исполнительно-распорядительный орган) муниципального района «Город Киров и Кировский район» в качестве юридического лица</w:t>
            </w:r>
            <w:r w:rsidR="00DF6EF9">
              <w:rPr>
                <w:b/>
                <w:sz w:val="26"/>
              </w:rPr>
              <w:t>»</w:t>
            </w:r>
          </w:p>
        </w:tc>
      </w:tr>
    </w:tbl>
    <w:p w:rsidR="009B62E5" w:rsidRDefault="009B62E5" w:rsidP="00902DFC">
      <w:pPr>
        <w:jc w:val="both"/>
        <w:rPr>
          <w:sz w:val="26"/>
        </w:rPr>
      </w:pPr>
    </w:p>
    <w:p w:rsidR="008601ED" w:rsidRDefault="008601ED" w:rsidP="00A57B1C">
      <w:pPr>
        <w:jc w:val="both"/>
        <w:rPr>
          <w:sz w:val="26"/>
        </w:rPr>
      </w:pPr>
    </w:p>
    <w:p w:rsidR="008601ED" w:rsidRDefault="008601ED" w:rsidP="00A57B1C">
      <w:pPr>
        <w:jc w:val="both"/>
        <w:rPr>
          <w:sz w:val="26"/>
        </w:rPr>
      </w:pPr>
      <w:r>
        <w:rPr>
          <w:sz w:val="26"/>
        </w:rPr>
        <w:tab/>
        <w:t>На основании ст. 7, 34 Устава муниципального района «Город Киров и Кировский район» Районная дума:</w:t>
      </w:r>
    </w:p>
    <w:p w:rsidR="008601ED" w:rsidRDefault="008601ED" w:rsidP="00A57B1C">
      <w:pPr>
        <w:jc w:val="both"/>
        <w:rPr>
          <w:sz w:val="26"/>
        </w:rPr>
      </w:pPr>
    </w:p>
    <w:p w:rsidR="00E318DF" w:rsidRDefault="008601ED" w:rsidP="008601ED">
      <w:pPr>
        <w:jc w:val="center"/>
        <w:rPr>
          <w:b/>
          <w:sz w:val="26"/>
        </w:rPr>
      </w:pPr>
      <w:r w:rsidRPr="008601ED">
        <w:rPr>
          <w:b/>
          <w:sz w:val="26"/>
        </w:rPr>
        <w:t>РЕШИЛА</w:t>
      </w:r>
      <w:r>
        <w:rPr>
          <w:b/>
          <w:sz w:val="26"/>
        </w:rPr>
        <w:t>:</w:t>
      </w:r>
    </w:p>
    <w:p w:rsidR="008601ED" w:rsidRDefault="008601ED" w:rsidP="008601ED">
      <w:pPr>
        <w:jc w:val="center"/>
        <w:rPr>
          <w:b/>
          <w:sz w:val="26"/>
        </w:rPr>
      </w:pPr>
    </w:p>
    <w:p w:rsidR="008601ED" w:rsidRDefault="008601ED" w:rsidP="00DF6EF9">
      <w:pPr>
        <w:ind w:firstLine="720"/>
        <w:jc w:val="both"/>
        <w:rPr>
          <w:sz w:val="26"/>
        </w:rPr>
      </w:pPr>
      <w:r w:rsidRPr="008601ED">
        <w:rPr>
          <w:sz w:val="26"/>
        </w:rPr>
        <w:t xml:space="preserve">1.Внести в решение </w:t>
      </w:r>
      <w:r w:rsidR="00DF6EF9">
        <w:rPr>
          <w:sz w:val="26"/>
        </w:rPr>
        <w:t>Районной Д</w:t>
      </w:r>
      <w:r w:rsidRPr="008601ED">
        <w:rPr>
          <w:sz w:val="26"/>
        </w:rPr>
        <w:t>умы от 19.09.2013 № 245 «Об утверждении отдела культуры в структуре  Кировской районной администрации (исполнительно-распорядительный орган) муниципального района «Город Киров и Кировский район» в качестве юридического лица</w:t>
      </w:r>
      <w:r w:rsidR="00DF6EF9">
        <w:rPr>
          <w:sz w:val="26"/>
        </w:rPr>
        <w:t>» следующие изменения:</w:t>
      </w:r>
    </w:p>
    <w:p w:rsidR="008601ED" w:rsidRDefault="00DF6EF9" w:rsidP="00DF6EF9">
      <w:pPr>
        <w:ind w:firstLine="720"/>
        <w:jc w:val="both"/>
        <w:rPr>
          <w:sz w:val="26"/>
        </w:rPr>
      </w:pPr>
      <w:r>
        <w:rPr>
          <w:sz w:val="26"/>
        </w:rPr>
        <w:t xml:space="preserve">- приложение к решению изложить в новой </w:t>
      </w:r>
      <w:r w:rsidR="008601ED">
        <w:rPr>
          <w:sz w:val="26"/>
        </w:rPr>
        <w:t xml:space="preserve"> редакции (прилагается).</w:t>
      </w:r>
    </w:p>
    <w:p w:rsidR="008601ED" w:rsidRPr="008601ED" w:rsidRDefault="00DF6EF9" w:rsidP="00DF6EF9">
      <w:pPr>
        <w:ind w:firstLine="720"/>
        <w:jc w:val="both"/>
        <w:rPr>
          <w:sz w:val="26"/>
        </w:rPr>
      </w:pPr>
      <w:r>
        <w:rPr>
          <w:sz w:val="26"/>
        </w:rPr>
        <w:t>2</w:t>
      </w:r>
      <w:r w:rsidR="008601ED">
        <w:rPr>
          <w:sz w:val="26"/>
        </w:rPr>
        <w:t xml:space="preserve">.Настоящее решение вступает в силу </w:t>
      </w:r>
      <w:r>
        <w:rPr>
          <w:sz w:val="26"/>
        </w:rPr>
        <w:t>после</w:t>
      </w:r>
      <w:bookmarkStart w:id="0" w:name="_GoBack"/>
      <w:bookmarkEnd w:id="0"/>
      <w:r w:rsidR="008601ED">
        <w:rPr>
          <w:sz w:val="26"/>
        </w:rPr>
        <w:t xml:space="preserve"> опубликования.</w:t>
      </w:r>
    </w:p>
    <w:p w:rsidR="008601ED" w:rsidRDefault="008601ED" w:rsidP="00DF6EF9">
      <w:pPr>
        <w:jc w:val="both"/>
        <w:rPr>
          <w:b/>
          <w:sz w:val="26"/>
        </w:rPr>
      </w:pPr>
    </w:p>
    <w:p w:rsidR="006273C8" w:rsidRPr="00E318DF" w:rsidRDefault="006273C8" w:rsidP="00E318DF">
      <w:pPr>
        <w:jc w:val="both"/>
        <w:rPr>
          <w:sz w:val="26"/>
        </w:rPr>
      </w:pPr>
    </w:p>
    <w:p w:rsidR="00FA1B55" w:rsidRDefault="007F0CE4" w:rsidP="00DF6EF9">
      <w:pPr>
        <w:jc w:val="both"/>
        <w:rPr>
          <w:b/>
          <w:sz w:val="26"/>
        </w:rPr>
      </w:pPr>
      <w:r>
        <w:rPr>
          <w:b/>
          <w:sz w:val="26"/>
        </w:rPr>
        <w:t xml:space="preserve">Заместитель председателя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В.Г.Майоров</w:t>
      </w:r>
    </w:p>
    <w:p w:rsidR="00FA1B55" w:rsidRDefault="00FA1B55" w:rsidP="00FA1B55">
      <w:pPr>
        <w:jc w:val="both"/>
        <w:rPr>
          <w:b/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53CB2" w:rsidRDefault="00653CB2" w:rsidP="00FA1B55">
      <w:pPr>
        <w:jc w:val="both"/>
        <w:rPr>
          <w:sz w:val="26"/>
        </w:rPr>
      </w:pPr>
    </w:p>
    <w:p w:rsidR="00E318DF" w:rsidRDefault="00E318DF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sectPr w:rsidR="00A57B1C" w:rsidSect="006273C8">
      <w:pgSz w:w="11906" w:h="16838"/>
      <w:pgMar w:top="426" w:right="567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200"/>
    <w:rsid w:val="0000322A"/>
    <w:rsid w:val="00037E27"/>
    <w:rsid w:val="000402F6"/>
    <w:rsid w:val="00051453"/>
    <w:rsid w:val="000534A7"/>
    <w:rsid w:val="00055A4E"/>
    <w:rsid w:val="00074806"/>
    <w:rsid w:val="00090407"/>
    <w:rsid w:val="0009793A"/>
    <w:rsid w:val="000B6AC1"/>
    <w:rsid w:val="000C2BD7"/>
    <w:rsid w:val="000D07A6"/>
    <w:rsid w:val="000D53B4"/>
    <w:rsid w:val="000E0BE3"/>
    <w:rsid w:val="000E5556"/>
    <w:rsid w:val="001023EA"/>
    <w:rsid w:val="00123E57"/>
    <w:rsid w:val="001320E9"/>
    <w:rsid w:val="00196431"/>
    <w:rsid w:val="00200C90"/>
    <w:rsid w:val="002153EF"/>
    <w:rsid w:val="0022007A"/>
    <w:rsid w:val="00233AAC"/>
    <w:rsid w:val="00260B58"/>
    <w:rsid w:val="00261B91"/>
    <w:rsid w:val="00281D4C"/>
    <w:rsid w:val="002B4134"/>
    <w:rsid w:val="00311EDC"/>
    <w:rsid w:val="003544E9"/>
    <w:rsid w:val="00357E07"/>
    <w:rsid w:val="003609F5"/>
    <w:rsid w:val="003740AB"/>
    <w:rsid w:val="003A43CE"/>
    <w:rsid w:val="003A57E7"/>
    <w:rsid w:val="003C15A2"/>
    <w:rsid w:val="003E425E"/>
    <w:rsid w:val="004243F1"/>
    <w:rsid w:val="00450C87"/>
    <w:rsid w:val="00457117"/>
    <w:rsid w:val="004836DC"/>
    <w:rsid w:val="00486B08"/>
    <w:rsid w:val="004A72BE"/>
    <w:rsid w:val="004C7F22"/>
    <w:rsid w:val="004D200F"/>
    <w:rsid w:val="004D52E7"/>
    <w:rsid w:val="004F44C8"/>
    <w:rsid w:val="00512B94"/>
    <w:rsid w:val="00551CC0"/>
    <w:rsid w:val="005521E5"/>
    <w:rsid w:val="00562BAF"/>
    <w:rsid w:val="00594ADE"/>
    <w:rsid w:val="005A6D53"/>
    <w:rsid w:val="005C6843"/>
    <w:rsid w:val="006273C8"/>
    <w:rsid w:val="006425A0"/>
    <w:rsid w:val="00642A32"/>
    <w:rsid w:val="00653CB2"/>
    <w:rsid w:val="006661BA"/>
    <w:rsid w:val="0067273C"/>
    <w:rsid w:val="00691B1E"/>
    <w:rsid w:val="006A450D"/>
    <w:rsid w:val="0070311F"/>
    <w:rsid w:val="007059A5"/>
    <w:rsid w:val="007B5927"/>
    <w:rsid w:val="007C4E5E"/>
    <w:rsid w:val="007D2C86"/>
    <w:rsid w:val="007F0CE4"/>
    <w:rsid w:val="00847C26"/>
    <w:rsid w:val="008601ED"/>
    <w:rsid w:val="008820F6"/>
    <w:rsid w:val="008B0A48"/>
    <w:rsid w:val="008D574D"/>
    <w:rsid w:val="008E33E0"/>
    <w:rsid w:val="008F2870"/>
    <w:rsid w:val="00902DFC"/>
    <w:rsid w:val="00917C0E"/>
    <w:rsid w:val="00922B89"/>
    <w:rsid w:val="009253DF"/>
    <w:rsid w:val="00975C15"/>
    <w:rsid w:val="009B62E5"/>
    <w:rsid w:val="009E622C"/>
    <w:rsid w:val="00A06D75"/>
    <w:rsid w:val="00A41200"/>
    <w:rsid w:val="00A417B3"/>
    <w:rsid w:val="00A57B1C"/>
    <w:rsid w:val="00A92087"/>
    <w:rsid w:val="00AD6467"/>
    <w:rsid w:val="00AD684A"/>
    <w:rsid w:val="00B20172"/>
    <w:rsid w:val="00B4494B"/>
    <w:rsid w:val="00C4572D"/>
    <w:rsid w:val="00CE0547"/>
    <w:rsid w:val="00CE7555"/>
    <w:rsid w:val="00CE7E0C"/>
    <w:rsid w:val="00CF22E7"/>
    <w:rsid w:val="00D11D5B"/>
    <w:rsid w:val="00D64245"/>
    <w:rsid w:val="00D763D0"/>
    <w:rsid w:val="00DA76A1"/>
    <w:rsid w:val="00DB27BE"/>
    <w:rsid w:val="00DC14D7"/>
    <w:rsid w:val="00DE7DBE"/>
    <w:rsid w:val="00DF1F08"/>
    <w:rsid w:val="00DF6EF9"/>
    <w:rsid w:val="00E00BD5"/>
    <w:rsid w:val="00E214E4"/>
    <w:rsid w:val="00E318DF"/>
    <w:rsid w:val="00E36DCE"/>
    <w:rsid w:val="00E37796"/>
    <w:rsid w:val="00E460FF"/>
    <w:rsid w:val="00E46F4A"/>
    <w:rsid w:val="00E6322D"/>
    <w:rsid w:val="00E67D83"/>
    <w:rsid w:val="00EE05BC"/>
    <w:rsid w:val="00EE763C"/>
    <w:rsid w:val="00F22AD6"/>
    <w:rsid w:val="00F4265F"/>
    <w:rsid w:val="00F42828"/>
    <w:rsid w:val="00F61949"/>
    <w:rsid w:val="00F674F1"/>
    <w:rsid w:val="00F848B2"/>
    <w:rsid w:val="00FA1B55"/>
    <w:rsid w:val="00FD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A"/>
  </w:style>
  <w:style w:type="paragraph" w:styleId="1">
    <w:name w:val="heading 1"/>
    <w:basedOn w:val="a"/>
    <w:next w:val="a"/>
    <w:qFormat/>
    <w:rsid w:val="006661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661B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661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661B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6661B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1BA"/>
    <w:pPr>
      <w:ind w:right="3968"/>
      <w:jc w:val="both"/>
    </w:pPr>
    <w:rPr>
      <w:b/>
      <w:sz w:val="26"/>
    </w:rPr>
  </w:style>
  <w:style w:type="table" w:styleId="a4">
    <w:name w:val="Table Grid"/>
    <w:basedOn w:val="a1"/>
    <w:rsid w:val="00D1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A"/>
  </w:style>
  <w:style w:type="paragraph" w:styleId="1">
    <w:name w:val="heading 1"/>
    <w:basedOn w:val="a"/>
    <w:next w:val="a"/>
    <w:qFormat/>
    <w:rsid w:val="006661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661B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661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661B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6661B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1BA"/>
    <w:pPr>
      <w:ind w:right="3968"/>
      <w:jc w:val="both"/>
    </w:pPr>
    <w:rPr>
      <w:b/>
      <w:sz w:val="26"/>
    </w:rPr>
  </w:style>
  <w:style w:type="table" w:styleId="a4">
    <w:name w:val="Table Grid"/>
    <w:basedOn w:val="a1"/>
    <w:rsid w:val="00D1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C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&#1040;&#1076;&#1084;&#1080;&#1085;&#1080;&#1089;&#1090;&#1088;&#1072;&#1090;&#1086;&#1088;\&#1056;&#1072;&#1073;&#1086;&#1095;&#1080;&#1081;%20&#1089;&#1090;&#1086;&#108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DUMA</cp:lastModifiedBy>
  <cp:revision>4</cp:revision>
  <cp:lastPrinted>2022-02-15T12:51:00Z</cp:lastPrinted>
  <dcterms:created xsi:type="dcterms:W3CDTF">2022-02-15T12:55:00Z</dcterms:created>
  <dcterms:modified xsi:type="dcterms:W3CDTF">2022-02-28T10:42:00Z</dcterms:modified>
</cp:coreProperties>
</file>