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7D" w:rsidRPr="00FA1397" w:rsidRDefault="00CA1B7D" w:rsidP="00FA1397">
      <w:pPr>
        <w:jc w:val="center"/>
        <w:rPr>
          <w:b/>
          <w:sz w:val="26"/>
          <w:szCs w:val="26"/>
        </w:rPr>
      </w:pPr>
      <w:r w:rsidRPr="00FA1397">
        <w:rPr>
          <w:b/>
          <w:sz w:val="26"/>
          <w:szCs w:val="26"/>
        </w:rPr>
        <w:t xml:space="preserve">Извещение </w:t>
      </w:r>
      <w:r w:rsidR="008C24DD" w:rsidRPr="00FA1397">
        <w:rPr>
          <w:b/>
          <w:sz w:val="26"/>
          <w:szCs w:val="26"/>
        </w:rPr>
        <w:t>о проведении открытого аукциона</w:t>
      </w:r>
    </w:p>
    <w:p w:rsidR="004737B3" w:rsidRPr="00E35FE8" w:rsidRDefault="004737B3" w:rsidP="004737B3">
      <w:pPr>
        <w:rPr>
          <w:sz w:val="26"/>
          <w:szCs w:val="26"/>
        </w:rPr>
      </w:pPr>
    </w:p>
    <w:p w:rsidR="000803DE" w:rsidRPr="00E35FE8" w:rsidRDefault="000803DE" w:rsidP="000803DE">
      <w:pPr>
        <w:pStyle w:val="a4"/>
        <w:spacing w:before="0" w:line="240" w:lineRule="auto"/>
        <w:ind w:firstLine="720"/>
        <w:rPr>
          <w:sz w:val="26"/>
          <w:szCs w:val="26"/>
        </w:rPr>
      </w:pPr>
      <w:r w:rsidRPr="00E35FE8">
        <w:rPr>
          <w:b/>
          <w:sz w:val="26"/>
          <w:szCs w:val="26"/>
        </w:rPr>
        <w:t xml:space="preserve">Уполномоченный орган: </w:t>
      </w:r>
      <w:r w:rsidRPr="00E35FE8">
        <w:rPr>
          <w:sz w:val="26"/>
          <w:szCs w:val="26"/>
        </w:rPr>
        <w:t>Кировская районная администрация</w:t>
      </w:r>
      <w:r w:rsidR="00173960" w:rsidRPr="00E35FE8">
        <w:rPr>
          <w:sz w:val="26"/>
          <w:szCs w:val="26"/>
        </w:rPr>
        <w:t xml:space="preserve"> (исполнительно – распорядительный орган)</w:t>
      </w:r>
      <w:r w:rsidRPr="00E35FE8">
        <w:rPr>
          <w:sz w:val="26"/>
          <w:szCs w:val="26"/>
        </w:rPr>
        <w:t xml:space="preserve"> муниципального района «Город Киров и Кировский район».</w:t>
      </w:r>
    </w:p>
    <w:p w:rsidR="000803DE" w:rsidRPr="00E35FE8" w:rsidRDefault="000803DE" w:rsidP="000803DE">
      <w:pPr>
        <w:pStyle w:val="a4"/>
        <w:spacing w:before="0" w:line="240" w:lineRule="auto"/>
        <w:ind w:firstLine="720"/>
        <w:rPr>
          <w:b/>
          <w:sz w:val="26"/>
          <w:szCs w:val="26"/>
        </w:rPr>
      </w:pPr>
      <w:r w:rsidRPr="00E35FE8">
        <w:rPr>
          <w:b/>
          <w:sz w:val="26"/>
          <w:szCs w:val="26"/>
        </w:rPr>
        <w:t xml:space="preserve">Контактная информация: </w:t>
      </w:r>
      <w:r w:rsidRPr="00E35FE8">
        <w:rPr>
          <w:sz w:val="26"/>
          <w:szCs w:val="26"/>
        </w:rPr>
        <w:t xml:space="preserve">249440, Калужская область, </w:t>
      </w:r>
      <w:proofErr w:type="gramStart"/>
      <w:r w:rsidRPr="00E35FE8">
        <w:rPr>
          <w:sz w:val="26"/>
          <w:szCs w:val="26"/>
        </w:rPr>
        <w:t>г</w:t>
      </w:r>
      <w:proofErr w:type="gramEnd"/>
      <w:r w:rsidRPr="00E35FE8">
        <w:rPr>
          <w:sz w:val="26"/>
          <w:szCs w:val="26"/>
        </w:rPr>
        <w:t>. Киров, ул. Пролетарская, 36,</w:t>
      </w:r>
      <w:r w:rsidRPr="00E35FE8">
        <w:rPr>
          <w:color w:val="0000FF"/>
          <w:sz w:val="26"/>
          <w:szCs w:val="26"/>
        </w:rPr>
        <w:t xml:space="preserve"> </w:t>
      </w:r>
      <w:proofErr w:type="spellStart"/>
      <w:r w:rsidR="00B47D27" w:rsidRPr="00E35FE8">
        <w:rPr>
          <w:color w:val="0000FF"/>
          <w:sz w:val="26"/>
          <w:szCs w:val="26"/>
          <w:lang w:val="en-US"/>
        </w:rPr>
        <w:t>a</w:t>
      </w:r>
      <w:r w:rsidRPr="00E35FE8">
        <w:rPr>
          <w:color w:val="0000FF"/>
          <w:sz w:val="26"/>
          <w:szCs w:val="26"/>
          <w:lang w:val="en-US"/>
        </w:rPr>
        <w:t>kirov</w:t>
      </w:r>
      <w:proofErr w:type="spellEnd"/>
      <w:r w:rsidRPr="00E35FE8">
        <w:rPr>
          <w:color w:val="0000FF"/>
          <w:sz w:val="26"/>
          <w:szCs w:val="26"/>
        </w:rPr>
        <w:t>@</w:t>
      </w:r>
      <w:proofErr w:type="spellStart"/>
      <w:r w:rsidR="00B47D27" w:rsidRPr="00E35FE8">
        <w:rPr>
          <w:color w:val="0000FF"/>
          <w:sz w:val="26"/>
          <w:szCs w:val="26"/>
          <w:lang w:val="en-US"/>
        </w:rPr>
        <w:t>adm</w:t>
      </w:r>
      <w:proofErr w:type="spellEnd"/>
      <w:r w:rsidR="00B47D27" w:rsidRPr="00E35FE8">
        <w:rPr>
          <w:color w:val="0000FF"/>
          <w:sz w:val="26"/>
          <w:szCs w:val="26"/>
        </w:rPr>
        <w:t>.</w:t>
      </w:r>
      <w:proofErr w:type="spellStart"/>
      <w:r w:rsidRPr="00E35FE8">
        <w:rPr>
          <w:color w:val="0000FF"/>
          <w:sz w:val="26"/>
          <w:szCs w:val="26"/>
          <w:lang w:val="en-US"/>
        </w:rPr>
        <w:t>kaluga</w:t>
      </w:r>
      <w:proofErr w:type="spellEnd"/>
      <w:r w:rsidRPr="00E35FE8">
        <w:rPr>
          <w:color w:val="0000FF"/>
          <w:sz w:val="26"/>
          <w:szCs w:val="26"/>
        </w:rPr>
        <w:t>.</w:t>
      </w:r>
      <w:proofErr w:type="spellStart"/>
      <w:r w:rsidRPr="00E35FE8">
        <w:rPr>
          <w:color w:val="0000FF"/>
          <w:sz w:val="26"/>
          <w:szCs w:val="26"/>
          <w:lang w:val="en-US"/>
        </w:rPr>
        <w:t>ru</w:t>
      </w:r>
      <w:proofErr w:type="spellEnd"/>
      <w:r w:rsidRPr="00E35FE8">
        <w:rPr>
          <w:color w:val="0000FF"/>
          <w:sz w:val="26"/>
          <w:szCs w:val="26"/>
        </w:rPr>
        <w:t>,</w:t>
      </w:r>
      <w:r w:rsidR="007A4D04">
        <w:rPr>
          <w:sz w:val="26"/>
          <w:szCs w:val="26"/>
        </w:rPr>
        <w:t xml:space="preserve"> (48456) </w:t>
      </w:r>
      <w:r w:rsidRPr="00E35FE8">
        <w:rPr>
          <w:sz w:val="26"/>
          <w:szCs w:val="26"/>
        </w:rPr>
        <w:t>5-60-21. Контактное лицо – Шатова Елена Евгеньевна.</w:t>
      </w:r>
    </w:p>
    <w:p w:rsidR="00750051" w:rsidRPr="00E35FE8" w:rsidRDefault="000803DE" w:rsidP="00750051">
      <w:pPr>
        <w:pStyle w:val="a4"/>
        <w:spacing w:before="0" w:line="240" w:lineRule="auto"/>
        <w:ind w:firstLine="720"/>
        <w:rPr>
          <w:sz w:val="26"/>
          <w:szCs w:val="26"/>
        </w:rPr>
      </w:pPr>
      <w:r w:rsidRPr="00E35FE8">
        <w:rPr>
          <w:b/>
          <w:sz w:val="26"/>
          <w:szCs w:val="26"/>
        </w:rPr>
        <w:t>Организатор аукциона</w:t>
      </w:r>
      <w:r w:rsidR="00173960" w:rsidRPr="00E35FE8">
        <w:rPr>
          <w:b/>
          <w:sz w:val="26"/>
          <w:szCs w:val="26"/>
        </w:rPr>
        <w:t>:</w:t>
      </w:r>
      <w:r w:rsidRPr="00E35FE8">
        <w:rPr>
          <w:sz w:val="26"/>
          <w:szCs w:val="26"/>
        </w:rPr>
        <w:t xml:space="preserve"> </w:t>
      </w:r>
      <w:r w:rsidR="00750051" w:rsidRPr="00E35FE8">
        <w:rPr>
          <w:sz w:val="26"/>
          <w:szCs w:val="26"/>
        </w:rPr>
        <w:t>Отдел экономического развития и инвестиций Кировской районной администрации.</w:t>
      </w:r>
    </w:p>
    <w:p w:rsidR="00750051" w:rsidRPr="00E35FE8" w:rsidRDefault="00750051" w:rsidP="00750051">
      <w:pPr>
        <w:pStyle w:val="a4"/>
        <w:spacing w:before="0" w:line="240" w:lineRule="auto"/>
        <w:ind w:firstLine="720"/>
        <w:rPr>
          <w:sz w:val="26"/>
          <w:szCs w:val="26"/>
        </w:rPr>
      </w:pPr>
      <w:r w:rsidRPr="00E35FE8">
        <w:rPr>
          <w:b/>
          <w:sz w:val="26"/>
          <w:szCs w:val="26"/>
        </w:rPr>
        <w:t xml:space="preserve">Контактная информация: </w:t>
      </w:r>
      <w:r w:rsidRPr="00E35FE8">
        <w:rPr>
          <w:sz w:val="26"/>
          <w:szCs w:val="26"/>
        </w:rPr>
        <w:t xml:space="preserve">249440, Калужская область, </w:t>
      </w:r>
      <w:proofErr w:type="gramStart"/>
      <w:r w:rsidRPr="00E35FE8">
        <w:rPr>
          <w:sz w:val="26"/>
          <w:szCs w:val="26"/>
        </w:rPr>
        <w:t>г</w:t>
      </w:r>
      <w:proofErr w:type="gramEnd"/>
      <w:r w:rsidRPr="00E35FE8">
        <w:rPr>
          <w:sz w:val="26"/>
          <w:szCs w:val="26"/>
        </w:rPr>
        <w:t>. Киров, ул. Пролетарская, 36,</w:t>
      </w:r>
      <w:r w:rsidRPr="00E35FE8">
        <w:rPr>
          <w:color w:val="0000FF"/>
          <w:sz w:val="26"/>
          <w:szCs w:val="26"/>
        </w:rPr>
        <w:t xml:space="preserve"> </w:t>
      </w:r>
      <w:proofErr w:type="spellStart"/>
      <w:r w:rsidRPr="00E35FE8">
        <w:rPr>
          <w:color w:val="0000FF"/>
          <w:sz w:val="26"/>
          <w:szCs w:val="26"/>
          <w:lang w:val="en-US"/>
        </w:rPr>
        <w:t>ekonom</w:t>
      </w:r>
      <w:proofErr w:type="spellEnd"/>
      <w:r w:rsidRPr="00E35FE8">
        <w:rPr>
          <w:color w:val="0000FF"/>
          <w:sz w:val="26"/>
          <w:szCs w:val="26"/>
        </w:rPr>
        <w:t>_</w:t>
      </w:r>
      <w:proofErr w:type="spellStart"/>
      <w:r w:rsidRPr="00E35FE8">
        <w:rPr>
          <w:color w:val="0000FF"/>
          <w:sz w:val="26"/>
          <w:szCs w:val="26"/>
          <w:lang w:val="en-US"/>
        </w:rPr>
        <w:t>kirov</w:t>
      </w:r>
      <w:proofErr w:type="spellEnd"/>
      <w:r w:rsidRPr="00E35FE8">
        <w:rPr>
          <w:color w:val="0000FF"/>
          <w:sz w:val="26"/>
          <w:szCs w:val="26"/>
        </w:rPr>
        <w:t>@</w:t>
      </w:r>
      <w:r w:rsidRPr="00E35FE8">
        <w:rPr>
          <w:color w:val="0000FF"/>
          <w:sz w:val="26"/>
          <w:szCs w:val="26"/>
          <w:lang w:val="en-US"/>
        </w:rPr>
        <w:t>mail</w:t>
      </w:r>
      <w:r w:rsidRPr="00E35FE8">
        <w:rPr>
          <w:color w:val="0000FF"/>
          <w:sz w:val="26"/>
          <w:szCs w:val="26"/>
        </w:rPr>
        <w:t>.</w:t>
      </w:r>
      <w:proofErr w:type="spellStart"/>
      <w:r w:rsidRPr="00E35FE8">
        <w:rPr>
          <w:color w:val="0000FF"/>
          <w:sz w:val="26"/>
          <w:szCs w:val="26"/>
          <w:lang w:val="en-US"/>
        </w:rPr>
        <w:t>ru</w:t>
      </w:r>
      <w:proofErr w:type="spellEnd"/>
      <w:r w:rsidRPr="00E35FE8">
        <w:rPr>
          <w:color w:val="0000FF"/>
          <w:sz w:val="26"/>
          <w:szCs w:val="26"/>
        </w:rPr>
        <w:t>,</w:t>
      </w:r>
      <w:r w:rsidRPr="00E35FE8">
        <w:rPr>
          <w:sz w:val="26"/>
          <w:szCs w:val="26"/>
        </w:rPr>
        <w:t xml:space="preserve"> (48456)</w:t>
      </w:r>
      <w:r w:rsidR="00B77021" w:rsidRPr="00E35FE8">
        <w:rPr>
          <w:sz w:val="26"/>
          <w:szCs w:val="26"/>
        </w:rPr>
        <w:t xml:space="preserve"> </w:t>
      </w:r>
      <w:r w:rsidRPr="00E35FE8">
        <w:rPr>
          <w:sz w:val="26"/>
          <w:szCs w:val="26"/>
        </w:rPr>
        <w:t xml:space="preserve">5-26-25. Контактное лицо – </w:t>
      </w:r>
      <w:r w:rsidR="00B77021" w:rsidRPr="00E35FE8">
        <w:rPr>
          <w:sz w:val="26"/>
          <w:szCs w:val="26"/>
        </w:rPr>
        <w:t>Спиридонова Ирина Алексеевна</w:t>
      </w:r>
      <w:r w:rsidRPr="00E35FE8">
        <w:rPr>
          <w:sz w:val="26"/>
          <w:szCs w:val="26"/>
        </w:rPr>
        <w:t>.</w:t>
      </w:r>
    </w:p>
    <w:p w:rsidR="000803DE" w:rsidRPr="00E35FE8" w:rsidRDefault="000803DE" w:rsidP="00750051">
      <w:pPr>
        <w:pStyle w:val="a4"/>
        <w:spacing w:before="0" w:line="240" w:lineRule="auto"/>
        <w:ind w:firstLine="720"/>
        <w:rPr>
          <w:sz w:val="26"/>
          <w:szCs w:val="26"/>
        </w:rPr>
      </w:pPr>
      <w:r w:rsidRPr="00E35FE8">
        <w:rPr>
          <w:b/>
          <w:sz w:val="26"/>
          <w:szCs w:val="26"/>
        </w:rPr>
        <w:t>Дата, время и место проведения аукциона:</w:t>
      </w:r>
      <w:r w:rsidRPr="00E35FE8">
        <w:rPr>
          <w:sz w:val="26"/>
          <w:szCs w:val="26"/>
        </w:rPr>
        <w:t xml:space="preserve"> </w:t>
      </w:r>
      <w:r w:rsidR="00D81783">
        <w:rPr>
          <w:sz w:val="26"/>
          <w:szCs w:val="26"/>
        </w:rPr>
        <w:t>29 мая</w:t>
      </w:r>
      <w:r w:rsidRPr="00E35FE8">
        <w:rPr>
          <w:sz w:val="26"/>
          <w:szCs w:val="26"/>
        </w:rPr>
        <w:t xml:space="preserve"> </w:t>
      </w:r>
      <w:r w:rsidR="00D81783">
        <w:rPr>
          <w:sz w:val="26"/>
          <w:szCs w:val="26"/>
        </w:rPr>
        <w:t>2024</w:t>
      </w:r>
      <w:r w:rsidRPr="00E35FE8">
        <w:rPr>
          <w:sz w:val="26"/>
          <w:szCs w:val="26"/>
        </w:rPr>
        <w:t xml:space="preserve">г. в </w:t>
      </w:r>
      <w:r w:rsidR="001B7598" w:rsidRPr="00E35FE8">
        <w:rPr>
          <w:sz w:val="26"/>
          <w:szCs w:val="26"/>
        </w:rPr>
        <w:t>1</w:t>
      </w:r>
      <w:r w:rsidR="0059448E" w:rsidRPr="00E35FE8">
        <w:rPr>
          <w:sz w:val="26"/>
          <w:szCs w:val="26"/>
        </w:rPr>
        <w:t>1</w:t>
      </w:r>
      <w:r w:rsidR="006B36B5" w:rsidRPr="00E35FE8">
        <w:rPr>
          <w:sz w:val="26"/>
          <w:szCs w:val="26"/>
        </w:rPr>
        <w:t>:</w:t>
      </w:r>
      <w:r w:rsidR="001B7598" w:rsidRPr="00E35FE8">
        <w:rPr>
          <w:sz w:val="26"/>
          <w:szCs w:val="26"/>
        </w:rPr>
        <w:t>00</w:t>
      </w:r>
      <w:r w:rsidRPr="00E35FE8">
        <w:rPr>
          <w:sz w:val="26"/>
          <w:szCs w:val="26"/>
        </w:rPr>
        <w:t xml:space="preserve"> часов по московскому времени по адресу: </w:t>
      </w:r>
      <w:proofErr w:type="gramStart"/>
      <w:r w:rsidRPr="00E35FE8">
        <w:rPr>
          <w:sz w:val="26"/>
          <w:szCs w:val="26"/>
        </w:rPr>
        <w:t>Калужская</w:t>
      </w:r>
      <w:proofErr w:type="gramEnd"/>
      <w:r w:rsidRPr="00E35FE8">
        <w:rPr>
          <w:sz w:val="26"/>
          <w:szCs w:val="26"/>
        </w:rPr>
        <w:t xml:space="preserve"> обл., г. Киров, ул. Пролетарская, 36, актовый зал.</w:t>
      </w:r>
    </w:p>
    <w:p w:rsidR="000803DE" w:rsidRPr="00E35FE8" w:rsidRDefault="000803DE" w:rsidP="000803DE">
      <w:pPr>
        <w:pStyle w:val="20"/>
        <w:ind w:firstLine="720"/>
        <w:rPr>
          <w:rFonts w:eastAsia="MS Mincho"/>
          <w:sz w:val="26"/>
          <w:szCs w:val="26"/>
        </w:rPr>
      </w:pPr>
      <w:r w:rsidRPr="00E35FE8">
        <w:rPr>
          <w:rFonts w:eastAsia="MS Mincho"/>
          <w:b/>
          <w:color w:val="000000"/>
          <w:sz w:val="26"/>
          <w:szCs w:val="26"/>
        </w:rPr>
        <w:t xml:space="preserve">Порядок проведения </w:t>
      </w:r>
      <w:r w:rsidRPr="00E35FE8">
        <w:rPr>
          <w:rFonts w:eastAsia="MS Mincho"/>
          <w:b/>
          <w:sz w:val="26"/>
          <w:szCs w:val="26"/>
        </w:rPr>
        <w:t>аукциона</w:t>
      </w:r>
      <w:r w:rsidR="00173960" w:rsidRPr="00E35FE8">
        <w:rPr>
          <w:rFonts w:eastAsia="MS Mincho"/>
          <w:b/>
          <w:sz w:val="26"/>
          <w:szCs w:val="26"/>
        </w:rPr>
        <w:t>:</w:t>
      </w:r>
      <w:r w:rsidRPr="00E35FE8">
        <w:rPr>
          <w:rFonts w:eastAsia="MS Mincho"/>
          <w:b/>
          <w:color w:val="000000"/>
          <w:sz w:val="26"/>
          <w:szCs w:val="26"/>
        </w:rPr>
        <w:t xml:space="preserve"> </w:t>
      </w:r>
      <w:r w:rsidRPr="00E35FE8">
        <w:rPr>
          <w:rFonts w:eastAsia="MS Mincho"/>
          <w:sz w:val="26"/>
          <w:szCs w:val="26"/>
        </w:rPr>
        <w:t>определен в аукционной документации.</w:t>
      </w:r>
    </w:p>
    <w:p w:rsidR="009A1A02" w:rsidRPr="00E35FE8" w:rsidRDefault="009A1A02" w:rsidP="000803DE">
      <w:pPr>
        <w:pStyle w:val="20"/>
        <w:ind w:firstLine="720"/>
        <w:rPr>
          <w:sz w:val="26"/>
          <w:szCs w:val="26"/>
        </w:rPr>
      </w:pPr>
      <w:r w:rsidRPr="00E35FE8">
        <w:rPr>
          <w:rFonts w:eastAsia="MS Mincho"/>
          <w:b/>
          <w:sz w:val="26"/>
          <w:szCs w:val="26"/>
        </w:rPr>
        <w:t xml:space="preserve">Основания проведения аукциона: </w:t>
      </w:r>
      <w:r w:rsidRPr="00E35FE8">
        <w:rPr>
          <w:rFonts w:eastAsia="MS Mincho"/>
          <w:sz w:val="26"/>
          <w:szCs w:val="26"/>
        </w:rPr>
        <w:t xml:space="preserve">Распоряжение Кировской районной </w:t>
      </w:r>
      <w:r w:rsidRPr="00EE38C9">
        <w:rPr>
          <w:rFonts w:eastAsia="MS Mincho"/>
          <w:sz w:val="26"/>
          <w:szCs w:val="26"/>
        </w:rPr>
        <w:t xml:space="preserve">администрации от </w:t>
      </w:r>
      <w:r w:rsidR="00EE38C9" w:rsidRPr="00EE38C9">
        <w:rPr>
          <w:rFonts w:eastAsia="MS Mincho"/>
          <w:sz w:val="26"/>
          <w:szCs w:val="26"/>
        </w:rPr>
        <w:t>22.04</w:t>
      </w:r>
      <w:r w:rsidR="008E7CB8" w:rsidRPr="00EE38C9">
        <w:rPr>
          <w:rFonts w:eastAsia="MS Mincho"/>
          <w:sz w:val="26"/>
          <w:szCs w:val="26"/>
        </w:rPr>
        <w:t>.202</w:t>
      </w:r>
      <w:r w:rsidR="00EE38C9" w:rsidRPr="00EE38C9">
        <w:rPr>
          <w:rFonts w:eastAsia="MS Mincho"/>
          <w:sz w:val="26"/>
          <w:szCs w:val="26"/>
        </w:rPr>
        <w:t>4</w:t>
      </w:r>
      <w:r w:rsidRPr="00EE38C9">
        <w:rPr>
          <w:rFonts w:eastAsia="MS Mincho"/>
          <w:sz w:val="26"/>
          <w:szCs w:val="26"/>
        </w:rPr>
        <w:t xml:space="preserve"> № </w:t>
      </w:r>
      <w:r w:rsidR="00EE38C9" w:rsidRPr="00EE38C9">
        <w:rPr>
          <w:rFonts w:eastAsia="MS Mincho"/>
          <w:sz w:val="26"/>
          <w:szCs w:val="26"/>
        </w:rPr>
        <w:t>211</w:t>
      </w:r>
      <w:r w:rsidR="008E7CB8" w:rsidRPr="00EE38C9">
        <w:rPr>
          <w:rFonts w:eastAsia="MS Mincho"/>
          <w:sz w:val="26"/>
          <w:szCs w:val="26"/>
        </w:rPr>
        <w:t>.</w:t>
      </w:r>
    </w:p>
    <w:p w:rsidR="0051474A" w:rsidRPr="00E35FE8" w:rsidRDefault="0051474A" w:rsidP="00194343">
      <w:pPr>
        <w:pStyle w:val="20"/>
        <w:ind w:firstLine="720"/>
        <w:rPr>
          <w:sz w:val="26"/>
          <w:szCs w:val="26"/>
        </w:rPr>
      </w:pPr>
      <w:r w:rsidRPr="00E35FE8">
        <w:rPr>
          <w:b/>
          <w:sz w:val="26"/>
          <w:szCs w:val="26"/>
        </w:rPr>
        <w:t xml:space="preserve">Предмет аукциона: </w:t>
      </w:r>
      <w:r w:rsidR="00416828" w:rsidRPr="00E35FE8">
        <w:rPr>
          <w:sz w:val="26"/>
          <w:szCs w:val="26"/>
        </w:rPr>
        <w:t>Продажа права заключения договор</w:t>
      </w:r>
      <w:r w:rsidR="004A18A3" w:rsidRPr="00E35FE8">
        <w:rPr>
          <w:sz w:val="26"/>
          <w:szCs w:val="26"/>
        </w:rPr>
        <w:t>а</w:t>
      </w:r>
      <w:r w:rsidR="00416828" w:rsidRPr="00E35FE8">
        <w:rPr>
          <w:sz w:val="26"/>
          <w:szCs w:val="26"/>
        </w:rPr>
        <w:t xml:space="preserve"> на размещение нестационарн</w:t>
      </w:r>
      <w:r w:rsidR="008D193B" w:rsidRPr="00E35FE8">
        <w:rPr>
          <w:sz w:val="26"/>
          <w:szCs w:val="26"/>
        </w:rPr>
        <w:t>ого</w:t>
      </w:r>
      <w:r w:rsidR="00416828" w:rsidRPr="00E35FE8">
        <w:rPr>
          <w:sz w:val="26"/>
          <w:szCs w:val="26"/>
        </w:rPr>
        <w:t xml:space="preserve"> торгов</w:t>
      </w:r>
      <w:r w:rsidR="008D193B" w:rsidRPr="00E35FE8">
        <w:rPr>
          <w:sz w:val="26"/>
          <w:szCs w:val="26"/>
        </w:rPr>
        <w:t>ого</w:t>
      </w:r>
      <w:r w:rsidR="00416828" w:rsidRPr="00E35FE8">
        <w:rPr>
          <w:sz w:val="26"/>
          <w:szCs w:val="26"/>
        </w:rPr>
        <w:t xml:space="preserve"> объект</w:t>
      </w:r>
      <w:r w:rsidR="008D193B" w:rsidRPr="00E35FE8">
        <w:rPr>
          <w:sz w:val="26"/>
          <w:szCs w:val="26"/>
        </w:rPr>
        <w:t>а</w:t>
      </w:r>
      <w:r w:rsidR="00540E0C">
        <w:rPr>
          <w:sz w:val="26"/>
          <w:szCs w:val="26"/>
        </w:rPr>
        <w:t>.</w:t>
      </w:r>
    </w:p>
    <w:p w:rsidR="00E35FE8" w:rsidRDefault="00E35FE8" w:rsidP="00C3494F">
      <w:pPr>
        <w:pStyle w:val="a4"/>
        <w:spacing w:before="0" w:line="240" w:lineRule="auto"/>
        <w:ind w:firstLine="720"/>
        <w:rPr>
          <w:b/>
          <w:sz w:val="26"/>
          <w:szCs w:val="26"/>
        </w:rPr>
      </w:pPr>
    </w:p>
    <w:p w:rsidR="00B77021" w:rsidRPr="00E35FE8" w:rsidRDefault="00BB50A8" w:rsidP="00C3494F">
      <w:pPr>
        <w:pStyle w:val="a4"/>
        <w:spacing w:before="0" w:line="240" w:lineRule="auto"/>
        <w:ind w:firstLine="720"/>
        <w:rPr>
          <w:b/>
          <w:sz w:val="26"/>
          <w:szCs w:val="26"/>
        </w:rPr>
      </w:pPr>
      <w:r w:rsidRPr="00E35FE8">
        <w:rPr>
          <w:b/>
          <w:sz w:val="26"/>
          <w:szCs w:val="26"/>
        </w:rPr>
        <w:t>Характеристика объект</w:t>
      </w:r>
      <w:r w:rsidR="001D64DB" w:rsidRPr="00E35FE8">
        <w:rPr>
          <w:b/>
          <w:sz w:val="26"/>
          <w:szCs w:val="26"/>
        </w:rPr>
        <w:t>ов</w:t>
      </w:r>
      <w:r w:rsidRPr="00E35FE8">
        <w:rPr>
          <w:b/>
          <w:sz w:val="26"/>
          <w:szCs w:val="26"/>
        </w:rPr>
        <w:t>:</w:t>
      </w:r>
      <w:r w:rsidR="00B57D11" w:rsidRPr="00E35FE8">
        <w:rPr>
          <w:b/>
          <w:sz w:val="26"/>
          <w:szCs w:val="26"/>
        </w:rPr>
        <w:t xml:space="preserve"> </w:t>
      </w:r>
    </w:p>
    <w:p w:rsidR="002C3145" w:rsidRPr="00E35FE8" w:rsidRDefault="00B77021" w:rsidP="002C3145">
      <w:pPr>
        <w:pStyle w:val="a4"/>
        <w:spacing w:before="0"/>
        <w:ind w:firstLine="720"/>
        <w:rPr>
          <w:sz w:val="26"/>
          <w:szCs w:val="26"/>
        </w:rPr>
      </w:pPr>
      <w:r w:rsidRPr="00E35FE8">
        <w:rPr>
          <w:b/>
          <w:sz w:val="26"/>
          <w:szCs w:val="26"/>
        </w:rPr>
        <w:t>Лот № 1.</w:t>
      </w:r>
      <w:r w:rsidR="00DF294F" w:rsidRPr="00E35FE8">
        <w:rPr>
          <w:rFonts w:eastAsia="MS Mincho"/>
          <w:b/>
          <w:sz w:val="26"/>
          <w:szCs w:val="26"/>
        </w:rPr>
        <w:t xml:space="preserve"> </w:t>
      </w:r>
      <w:r w:rsidR="00D81783" w:rsidRPr="00D81783">
        <w:rPr>
          <w:rFonts w:eastAsia="MS Mincho"/>
          <w:sz w:val="26"/>
          <w:szCs w:val="26"/>
        </w:rPr>
        <w:t>Тип:</w:t>
      </w:r>
      <w:r w:rsidR="00D81783">
        <w:rPr>
          <w:rFonts w:eastAsia="MS Mincho"/>
          <w:sz w:val="26"/>
          <w:szCs w:val="26"/>
        </w:rPr>
        <w:t xml:space="preserve"> т</w:t>
      </w:r>
      <w:r w:rsidR="00BA41D1" w:rsidRPr="00BA41D1">
        <w:rPr>
          <w:sz w:val="26"/>
          <w:szCs w:val="26"/>
        </w:rPr>
        <w:t>орговый (</w:t>
      </w:r>
      <w:proofErr w:type="spellStart"/>
      <w:r w:rsidR="00BA41D1" w:rsidRPr="00BA41D1">
        <w:rPr>
          <w:sz w:val="26"/>
          <w:szCs w:val="26"/>
        </w:rPr>
        <w:t>вендинговый</w:t>
      </w:r>
      <w:proofErr w:type="spellEnd"/>
      <w:r w:rsidR="00BA41D1">
        <w:rPr>
          <w:sz w:val="26"/>
          <w:szCs w:val="26"/>
        </w:rPr>
        <w:t>)</w:t>
      </w:r>
      <w:r w:rsidR="00BA41D1" w:rsidRPr="00BA41D1">
        <w:rPr>
          <w:sz w:val="26"/>
          <w:szCs w:val="26"/>
        </w:rPr>
        <w:t xml:space="preserve"> автомат</w:t>
      </w:r>
      <w:r w:rsidR="002C3145" w:rsidRPr="00BA41D1">
        <w:rPr>
          <w:sz w:val="26"/>
          <w:szCs w:val="26"/>
        </w:rPr>
        <w:t>.</w:t>
      </w:r>
      <w:r w:rsidR="002C3145" w:rsidRPr="00E35FE8">
        <w:rPr>
          <w:sz w:val="26"/>
          <w:szCs w:val="26"/>
        </w:rPr>
        <w:t xml:space="preserve"> Местоположение: Калужская область, </w:t>
      </w:r>
      <w:r w:rsidR="00BA41D1">
        <w:rPr>
          <w:sz w:val="26"/>
          <w:szCs w:val="26"/>
        </w:rPr>
        <w:t xml:space="preserve">город </w:t>
      </w:r>
      <w:r w:rsidR="002C3145" w:rsidRPr="00E35FE8">
        <w:rPr>
          <w:sz w:val="26"/>
          <w:szCs w:val="26"/>
        </w:rPr>
        <w:t xml:space="preserve">Киров, улица </w:t>
      </w:r>
      <w:r w:rsidR="00D81783">
        <w:rPr>
          <w:sz w:val="26"/>
          <w:szCs w:val="26"/>
        </w:rPr>
        <w:t>Пролетарская, района дома № 25</w:t>
      </w:r>
      <w:r w:rsidR="002C3145" w:rsidRPr="00E35FE8">
        <w:rPr>
          <w:sz w:val="26"/>
          <w:szCs w:val="26"/>
        </w:rPr>
        <w:t xml:space="preserve">. Площадь земельного участка для размещения </w:t>
      </w:r>
      <w:r w:rsidR="002C3145" w:rsidRPr="00BA41D1">
        <w:rPr>
          <w:sz w:val="26"/>
          <w:szCs w:val="26"/>
        </w:rPr>
        <w:t xml:space="preserve">объекта: 4 кв. м. Площадь </w:t>
      </w:r>
      <w:r w:rsidR="00937F4A">
        <w:rPr>
          <w:sz w:val="26"/>
          <w:szCs w:val="26"/>
        </w:rPr>
        <w:t>объекта</w:t>
      </w:r>
      <w:r w:rsidR="002C3145" w:rsidRPr="00BA41D1">
        <w:rPr>
          <w:sz w:val="26"/>
          <w:szCs w:val="26"/>
        </w:rPr>
        <w:t>: 1</w:t>
      </w:r>
      <w:r w:rsidR="00BA41D1" w:rsidRPr="00BA41D1">
        <w:rPr>
          <w:sz w:val="26"/>
          <w:szCs w:val="26"/>
        </w:rPr>
        <w:t>,5</w:t>
      </w:r>
      <w:r w:rsidR="002C3145" w:rsidRPr="00BA41D1">
        <w:rPr>
          <w:sz w:val="26"/>
          <w:szCs w:val="26"/>
        </w:rPr>
        <w:t xml:space="preserve"> кв. м.</w:t>
      </w:r>
      <w:r w:rsidR="00F478B6">
        <w:rPr>
          <w:sz w:val="26"/>
          <w:szCs w:val="26"/>
        </w:rPr>
        <w:t xml:space="preserve"> </w:t>
      </w:r>
      <w:r w:rsidR="002C3145" w:rsidRPr="00BA41D1">
        <w:rPr>
          <w:sz w:val="26"/>
          <w:szCs w:val="26"/>
        </w:rPr>
        <w:t>Срок размещения:</w:t>
      </w:r>
      <w:r w:rsidR="00BA41D1" w:rsidRPr="00BA41D1">
        <w:rPr>
          <w:sz w:val="26"/>
          <w:szCs w:val="26"/>
        </w:rPr>
        <w:t xml:space="preserve"> </w:t>
      </w:r>
      <w:r w:rsidR="002C3145" w:rsidRPr="00BA41D1">
        <w:rPr>
          <w:sz w:val="26"/>
          <w:szCs w:val="26"/>
        </w:rPr>
        <w:t xml:space="preserve">3 года. Группа товаров: </w:t>
      </w:r>
      <w:r w:rsidR="00BA41D1" w:rsidRPr="00BA41D1">
        <w:rPr>
          <w:sz w:val="26"/>
          <w:szCs w:val="26"/>
        </w:rPr>
        <w:t>питьевая вода на розлив</w:t>
      </w:r>
      <w:r w:rsidR="002C3145" w:rsidRPr="00BA41D1">
        <w:rPr>
          <w:sz w:val="26"/>
          <w:szCs w:val="26"/>
        </w:rPr>
        <w:t>.</w:t>
      </w:r>
      <w:r w:rsidR="002C3145" w:rsidRPr="00E35FE8">
        <w:rPr>
          <w:sz w:val="26"/>
          <w:szCs w:val="26"/>
        </w:rPr>
        <w:t xml:space="preserve"> </w:t>
      </w:r>
    </w:p>
    <w:p w:rsidR="00DF294F" w:rsidRPr="001C3466" w:rsidRDefault="00DF294F" w:rsidP="00DF294F">
      <w:pPr>
        <w:pStyle w:val="a4"/>
        <w:spacing w:before="0" w:line="240" w:lineRule="auto"/>
        <w:ind w:firstLine="720"/>
        <w:rPr>
          <w:b/>
          <w:sz w:val="26"/>
          <w:szCs w:val="26"/>
        </w:rPr>
      </w:pPr>
      <w:r w:rsidRPr="00E35FE8">
        <w:rPr>
          <w:sz w:val="26"/>
          <w:szCs w:val="26"/>
        </w:rPr>
        <w:t xml:space="preserve"> </w:t>
      </w:r>
      <w:r w:rsidRPr="00D45A01">
        <w:rPr>
          <w:b/>
          <w:sz w:val="26"/>
          <w:szCs w:val="26"/>
        </w:rPr>
        <w:t xml:space="preserve">Срок заключения договора: </w:t>
      </w:r>
      <w:r w:rsidRPr="00D45A01">
        <w:rPr>
          <w:sz w:val="26"/>
          <w:szCs w:val="26"/>
        </w:rPr>
        <w:t xml:space="preserve">в течение 5 (пяти) рабочих дней </w:t>
      </w:r>
      <w:proofErr w:type="gramStart"/>
      <w:r w:rsidRPr="00D45A01">
        <w:rPr>
          <w:sz w:val="26"/>
          <w:szCs w:val="26"/>
        </w:rPr>
        <w:t>с</w:t>
      </w:r>
      <w:r w:rsidR="00BA41D1" w:rsidRPr="00D45A01">
        <w:rPr>
          <w:sz w:val="26"/>
          <w:szCs w:val="26"/>
        </w:rPr>
        <w:t xml:space="preserve"> </w:t>
      </w:r>
      <w:r w:rsidRPr="00D45A01">
        <w:rPr>
          <w:sz w:val="26"/>
          <w:szCs w:val="26"/>
        </w:rPr>
        <w:t xml:space="preserve">даты </w:t>
      </w:r>
      <w:r w:rsidRPr="001C3466">
        <w:rPr>
          <w:sz w:val="26"/>
          <w:szCs w:val="26"/>
        </w:rPr>
        <w:t>подведения</w:t>
      </w:r>
      <w:proofErr w:type="gramEnd"/>
      <w:r w:rsidRPr="001C3466">
        <w:rPr>
          <w:sz w:val="26"/>
          <w:szCs w:val="26"/>
        </w:rPr>
        <w:t xml:space="preserve"> итогов аукциона.</w:t>
      </w:r>
    </w:p>
    <w:p w:rsidR="00DF294F" w:rsidRPr="001C3466" w:rsidRDefault="00DF294F" w:rsidP="00DF294F">
      <w:pPr>
        <w:pStyle w:val="a4"/>
        <w:spacing w:before="0" w:line="240" w:lineRule="auto"/>
        <w:ind w:firstLine="720"/>
        <w:rPr>
          <w:sz w:val="26"/>
          <w:szCs w:val="26"/>
        </w:rPr>
      </w:pPr>
      <w:r w:rsidRPr="001C3466">
        <w:rPr>
          <w:b/>
          <w:sz w:val="26"/>
          <w:szCs w:val="26"/>
        </w:rPr>
        <w:t xml:space="preserve">Начальная (минимальная) цена: </w:t>
      </w:r>
      <w:r w:rsidR="00D45A01" w:rsidRPr="001C3466">
        <w:rPr>
          <w:sz w:val="26"/>
          <w:szCs w:val="26"/>
        </w:rPr>
        <w:t>466,</w:t>
      </w:r>
      <w:r w:rsidR="001C3466" w:rsidRPr="001C3466">
        <w:rPr>
          <w:sz w:val="26"/>
          <w:szCs w:val="26"/>
        </w:rPr>
        <w:t>76</w:t>
      </w:r>
      <w:r w:rsidR="006B183C" w:rsidRPr="001C3466">
        <w:rPr>
          <w:sz w:val="26"/>
          <w:szCs w:val="26"/>
        </w:rPr>
        <w:t xml:space="preserve"> </w:t>
      </w:r>
      <w:r w:rsidR="00D45A01" w:rsidRPr="001C3466">
        <w:rPr>
          <w:sz w:val="26"/>
          <w:szCs w:val="26"/>
        </w:rPr>
        <w:t xml:space="preserve">руб. </w:t>
      </w:r>
      <w:r w:rsidR="006B183C" w:rsidRPr="001C3466">
        <w:rPr>
          <w:sz w:val="26"/>
          <w:szCs w:val="26"/>
        </w:rPr>
        <w:t>(</w:t>
      </w:r>
      <w:r w:rsidR="00D45A01" w:rsidRPr="001C3466">
        <w:rPr>
          <w:sz w:val="26"/>
          <w:szCs w:val="26"/>
        </w:rPr>
        <w:t xml:space="preserve">четыреста шестьдесят шесть рублей </w:t>
      </w:r>
      <w:r w:rsidR="001C3466" w:rsidRPr="001C3466">
        <w:rPr>
          <w:sz w:val="26"/>
          <w:szCs w:val="26"/>
        </w:rPr>
        <w:t>76</w:t>
      </w:r>
      <w:r w:rsidR="00D45A01" w:rsidRPr="001C3466">
        <w:rPr>
          <w:sz w:val="26"/>
          <w:szCs w:val="26"/>
        </w:rPr>
        <w:t xml:space="preserve"> копе</w:t>
      </w:r>
      <w:r w:rsidR="001C3466" w:rsidRPr="001C3466">
        <w:rPr>
          <w:sz w:val="26"/>
          <w:szCs w:val="26"/>
        </w:rPr>
        <w:t>ек</w:t>
      </w:r>
      <w:r w:rsidR="00D45A01" w:rsidRPr="001C3466">
        <w:rPr>
          <w:sz w:val="26"/>
          <w:szCs w:val="26"/>
        </w:rPr>
        <w:t>)</w:t>
      </w:r>
      <w:r w:rsidR="006B183C" w:rsidRPr="001C3466">
        <w:rPr>
          <w:sz w:val="26"/>
          <w:szCs w:val="26"/>
        </w:rPr>
        <w:t>.</w:t>
      </w:r>
    </w:p>
    <w:p w:rsidR="006B183C" w:rsidRPr="001C3466" w:rsidRDefault="00DF294F" w:rsidP="00DF294F">
      <w:pPr>
        <w:pStyle w:val="a4"/>
        <w:spacing w:before="0" w:line="240" w:lineRule="auto"/>
        <w:ind w:firstLine="720"/>
        <w:rPr>
          <w:sz w:val="26"/>
          <w:szCs w:val="26"/>
        </w:rPr>
      </w:pPr>
      <w:r w:rsidRPr="001C3466">
        <w:rPr>
          <w:rFonts w:eastAsia="MS Mincho"/>
          <w:b/>
          <w:sz w:val="26"/>
          <w:szCs w:val="26"/>
        </w:rPr>
        <w:t>Шаг</w:t>
      </w:r>
      <w:r w:rsidRPr="001C3466">
        <w:rPr>
          <w:rFonts w:eastAsia="MS Mincho"/>
          <w:sz w:val="26"/>
          <w:szCs w:val="26"/>
        </w:rPr>
        <w:t xml:space="preserve"> </w:t>
      </w:r>
      <w:r w:rsidRPr="001C3466">
        <w:rPr>
          <w:rStyle w:val="aa"/>
          <w:sz w:val="26"/>
          <w:szCs w:val="26"/>
        </w:rPr>
        <w:t xml:space="preserve">аукциона: </w:t>
      </w:r>
      <w:r w:rsidR="00D45A01" w:rsidRPr="001C3466">
        <w:rPr>
          <w:sz w:val="26"/>
          <w:szCs w:val="26"/>
        </w:rPr>
        <w:t>46,6</w:t>
      </w:r>
      <w:r w:rsidR="001C3466" w:rsidRPr="001C3466">
        <w:rPr>
          <w:sz w:val="26"/>
          <w:szCs w:val="26"/>
        </w:rPr>
        <w:t>8</w:t>
      </w:r>
      <w:r w:rsidR="00D45A01" w:rsidRPr="001C3466">
        <w:rPr>
          <w:sz w:val="26"/>
          <w:szCs w:val="26"/>
        </w:rPr>
        <w:t xml:space="preserve"> руб. (сорок шесть рублей </w:t>
      </w:r>
      <w:r w:rsidR="001C3466" w:rsidRPr="001C3466">
        <w:rPr>
          <w:sz w:val="26"/>
          <w:szCs w:val="26"/>
        </w:rPr>
        <w:t>68</w:t>
      </w:r>
      <w:r w:rsidR="00D45A01" w:rsidRPr="001C3466">
        <w:rPr>
          <w:sz w:val="26"/>
          <w:szCs w:val="26"/>
        </w:rPr>
        <w:t xml:space="preserve"> копе</w:t>
      </w:r>
      <w:r w:rsidR="001C3466" w:rsidRPr="001C3466">
        <w:rPr>
          <w:sz w:val="26"/>
          <w:szCs w:val="26"/>
        </w:rPr>
        <w:t>ек</w:t>
      </w:r>
      <w:r w:rsidR="00D45A01" w:rsidRPr="001C3466">
        <w:rPr>
          <w:sz w:val="26"/>
          <w:szCs w:val="26"/>
        </w:rPr>
        <w:t>)</w:t>
      </w:r>
      <w:r w:rsidR="006B183C" w:rsidRPr="001C3466">
        <w:rPr>
          <w:sz w:val="26"/>
          <w:szCs w:val="26"/>
        </w:rPr>
        <w:t>.</w:t>
      </w:r>
    </w:p>
    <w:p w:rsidR="002C3145" w:rsidRPr="00E35FE8" w:rsidRDefault="00DF294F" w:rsidP="002C3145">
      <w:pPr>
        <w:pStyle w:val="a4"/>
        <w:spacing w:before="0" w:line="240" w:lineRule="auto"/>
        <w:ind w:firstLine="720"/>
        <w:rPr>
          <w:sz w:val="26"/>
          <w:szCs w:val="26"/>
        </w:rPr>
      </w:pPr>
      <w:r w:rsidRPr="001C3466">
        <w:rPr>
          <w:rFonts w:eastAsia="MS Mincho"/>
          <w:b/>
          <w:sz w:val="26"/>
          <w:szCs w:val="26"/>
        </w:rPr>
        <w:t xml:space="preserve">Размер задатка для участия в </w:t>
      </w:r>
      <w:r w:rsidRPr="001C3466">
        <w:rPr>
          <w:rStyle w:val="aa"/>
          <w:sz w:val="26"/>
          <w:szCs w:val="26"/>
        </w:rPr>
        <w:t xml:space="preserve">аукционе: </w:t>
      </w:r>
      <w:r w:rsidR="00D45A01" w:rsidRPr="001C3466">
        <w:rPr>
          <w:sz w:val="26"/>
          <w:szCs w:val="26"/>
        </w:rPr>
        <w:t>233,</w:t>
      </w:r>
      <w:r w:rsidR="001C3466" w:rsidRPr="001C3466">
        <w:rPr>
          <w:sz w:val="26"/>
          <w:szCs w:val="26"/>
        </w:rPr>
        <w:t>38</w:t>
      </w:r>
      <w:r w:rsidR="006B183C" w:rsidRPr="001C3466">
        <w:rPr>
          <w:sz w:val="26"/>
          <w:szCs w:val="26"/>
        </w:rPr>
        <w:t xml:space="preserve"> </w:t>
      </w:r>
      <w:r w:rsidR="00D45A01" w:rsidRPr="001C3466">
        <w:rPr>
          <w:sz w:val="26"/>
          <w:szCs w:val="26"/>
        </w:rPr>
        <w:t xml:space="preserve">руб. </w:t>
      </w:r>
      <w:r w:rsidR="006B183C" w:rsidRPr="001C3466">
        <w:rPr>
          <w:sz w:val="26"/>
          <w:szCs w:val="26"/>
        </w:rPr>
        <w:t>(</w:t>
      </w:r>
      <w:r w:rsidR="00D45A01" w:rsidRPr="001C3466">
        <w:rPr>
          <w:sz w:val="26"/>
          <w:szCs w:val="26"/>
        </w:rPr>
        <w:t xml:space="preserve">двести тридцать три рубля </w:t>
      </w:r>
      <w:r w:rsidR="001C3466" w:rsidRPr="001C3466">
        <w:rPr>
          <w:sz w:val="26"/>
          <w:szCs w:val="26"/>
        </w:rPr>
        <w:t xml:space="preserve">38 </w:t>
      </w:r>
      <w:r w:rsidR="00D45A01" w:rsidRPr="001C3466">
        <w:rPr>
          <w:sz w:val="26"/>
          <w:szCs w:val="26"/>
        </w:rPr>
        <w:t>копеек)</w:t>
      </w:r>
      <w:r w:rsidR="006B183C" w:rsidRPr="001C3466">
        <w:rPr>
          <w:sz w:val="26"/>
          <w:szCs w:val="26"/>
        </w:rPr>
        <w:t>.</w:t>
      </w:r>
    </w:p>
    <w:p w:rsidR="00E35FE8" w:rsidRDefault="00E35FE8" w:rsidP="00944F65">
      <w:pPr>
        <w:pStyle w:val="a4"/>
        <w:spacing w:before="0" w:line="240" w:lineRule="auto"/>
        <w:ind w:firstLine="720"/>
        <w:rPr>
          <w:b/>
          <w:sz w:val="26"/>
          <w:szCs w:val="26"/>
        </w:rPr>
      </w:pPr>
    </w:p>
    <w:p w:rsidR="00C04CE7" w:rsidRPr="0018211A" w:rsidRDefault="00944F65" w:rsidP="00C04CE7">
      <w:pPr>
        <w:pStyle w:val="a4"/>
        <w:spacing w:before="0"/>
        <w:ind w:firstLine="720"/>
        <w:rPr>
          <w:sz w:val="26"/>
          <w:szCs w:val="26"/>
        </w:rPr>
      </w:pPr>
      <w:r w:rsidRPr="0018211A">
        <w:rPr>
          <w:b/>
          <w:sz w:val="26"/>
          <w:szCs w:val="26"/>
        </w:rPr>
        <w:t>Лот № 2.</w:t>
      </w:r>
      <w:r w:rsidRPr="0018211A">
        <w:rPr>
          <w:rFonts w:eastAsia="MS Mincho"/>
          <w:b/>
          <w:sz w:val="26"/>
          <w:szCs w:val="26"/>
        </w:rPr>
        <w:t xml:space="preserve"> </w:t>
      </w:r>
      <w:r w:rsidR="00D81783" w:rsidRPr="0018211A">
        <w:rPr>
          <w:rFonts w:eastAsia="MS Mincho"/>
          <w:sz w:val="26"/>
          <w:szCs w:val="26"/>
        </w:rPr>
        <w:t>Тип: т</w:t>
      </w:r>
      <w:r w:rsidR="00D81783" w:rsidRPr="0018211A">
        <w:rPr>
          <w:sz w:val="26"/>
          <w:szCs w:val="26"/>
        </w:rPr>
        <w:t>орговая тележка</w:t>
      </w:r>
      <w:r w:rsidR="00C04CE7" w:rsidRPr="0018211A">
        <w:rPr>
          <w:sz w:val="26"/>
          <w:szCs w:val="26"/>
        </w:rPr>
        <w:t xml:space="preserve">. Местоположение: Калужская область, город Киров, улица </w:t>
      </w:r>
      <w:r w:rsidR="00D81783" w:rsidRPr="0018211A">
        <w:rPr>
          <w:sz w:val="26"/>
          <w:szCs w:val="26"/>
        </w:rPr>
        <w:t>Гоголя</w:t>
      </w:r>
      <w:r w:rsidR="00C04CE7" w:rsidRPr="0018211A">
        <w:rPr>
          <w:sz w:val="26"/>
          <w:szCs w:val="26"/>
        </w:rPr>
        <w:t xml:space="preserve">, </w:t>
      </w:r>
      <w:r w:rsidR="00D81783" w:rsidRPr="0018211A">
        <w:rPr>
          <w:sz w:val="26"/>
          <w:szCs w:val="26"/>
        </w:rPr>
        <w:t xml:space="preserve">парк </w:t>
      </w:r>
      <w:r w:rsidR="005E6C24">
        <w:rPr>
          <w:sz w:val="26"/>
          <w:szCs w:val="26"/>
        </w:rPr>
        <w:t>«</w:t>
      </w:r>
      <w:proofErr w:type="spellStart"/>
      <w:r w:rsidR="00D81783" w:rsidRPr="0018211A">
        <w:rPr>
          <w:sz w:val="26"/>
          <w:szCs w:val="26"/>
        </w:rPr>
        <w:t>Набережный</w:t>
      </w:r>
      <w:proofErr w:type="spellEnd"/>
      <w:r w:rsidR="005E6C24">
        <w:rPr>
          <w:sz w:val="26"/>
          <w:szCs w:val="26"/>
        </w:rPr>
        <w:t>»</w:t>
      </w:r>
      <w:r w:rsidR="00C04CE7" w:rsidRPr="0018211A">
        <w:rPr>
          <w:sz w:val="26"/>
          <w:szCs w:val="26"/>
        </w:rPr>
        <w:t xml:space="preserve">. Площадь земельного участка для размещения объекта: </w:t>
      </w:r>
      <w:r w:rsidR="00D81783" w:rsidRPr="0018211A">
        <w:rPr>
          <w:sz w:val="26"/>
          <w:szCs w:val="26"/>
        </w:rPr>
        <w:t>20</w:t>
      </w:r>
      <w:r w:rsidR="00C04CE7" w:rsidRPr="0018211A">
        <w:rPr>
          <w:sz w:val="26"/>
          <w:szCs w:val="26"/>
        </w:rPr>
        <w:t xml:space="preserve"> кв. м. Площадь </w:t>
      </w:r>
      <w:r w:rsidR="00937F4A" w:rsidRPr="0018211A">
        <w:rPr>
          <w:sz w:val="26"/>
          <w:szCs w:val="26"/>
        </w:rPr>
        <w:t>объекта</w:t>
      </w:r>
      <w:r w:rsidR="00C04CE7" w:rsidRPr="0018211A">
        <w:rPr>
          <w:sz w:val="26"/>
          <w:szCs w:val="26"/>
        </w:rPr>
        <w:t xml:space="preserve">: </w:t>
      </w:r>
      <w:r w:rsidR="00D81783" w:rsidRPr="0018211A">
        <w:rPr>
          <w:sz w:val="26"/>
          <w:szCs w:val="26"/>
        </w:rPr>
        <w:t xml:space="preserve">18 </w:t>
      </w:r>
      <w:r w:rsidR="00C04CE7" w:rsidRPr="0018211A">
        <w:rPr>
          <w:sz w:val="26"/>
          <w:szCs w:val="26"/>
        </w:rPr>
        <w:t xml:space="preserve">кв. м. Срок размещения: </w:t>
      </w:r>
      <w:r w:rsidR="00540E0C">
        <w:rPr>
          <w:sz w:val="26"/>
          <w:szCs w:val="26"/>
        </w:rPr>
        <w:t>98</w:t>
      </w:r>
      <w:r w:rsidR="00C04CE7" w:rsidRPr="0018211A">
        <w:rPr>
          <w:sz w:val="26"/>
          <w:szCs w:val="26"/>
        </w:rPr>
        <w:t xml:space="preserve"> </w:t>
      </w:r>
      <w:r w:rsidR="00540E0C">
        <w:rPr>
          <w:sz w:val="26"/>
          <w:szCs w:val="26"/>
        </w:rPr>
        <w:t>дней</w:t>
      </w:r>
      <w:r w:rsidR="00C04CE7" w:rsidRPr="0018211A">
        <w:rPr>
          <w:sz w:val="26"/>
          <w:szCs w:val="26"/>
        </w:rPr>
        <w:t xml:space="preserve">. Группа товаров: </w:t>
      </w:r>
      <w:r w:rsidR="0018211A" w:rsidRPr="0018211A">
        <w:rPr>
          <w:sz w:val="26"/>
          <w:szCs w:val="26"/>
        </w:rPr>
        <w:t>молочная продукция (мороженое)</w:t>
      </w:r>
      <w:r w:rsidR="00C04CE7" w:rsidRPr="0018211A">
        <w:rPr>
          <w:sz w:val="26"/>
          <w:szCs w:val="26"/>
        </w:rPr>
        <w:t xml:space="preserve">. </w:t>
      </w:r>
    </w:p>
    <w:p w:rsidR="00D45A01" w:rsidRPr="00EE38C9" w:rsidRDefault="00D45A01" w:rsidP="00D45A01">
      <w:pPr>
        <w:pStyle w:val="a4"/>
        <w:spacing w:before="0" w:line="240" w:lineRule="auto"/>
        <w:ind w:firstLine="720"/>
        <w:rPr>
          <w:sz w:val="26"/>
          <w:szCs w:val="26"/>
        </w:rPr>
      </w:pPr>
      <w:r w:rsidRPr="00EE38C9">
        <w:rPr>
          <w:b/>
          <w:sz w:val="26"/>
          <w:szCs w:val="26"/>
        </w:rPr>
        <w:t>Начальная (минимальная) цена:</w:t>
      </w:r>
      <w:r w:rsidRPr="00EE38C9">
        <w:rPr>
          <w:sz w:val="26"/>
          <w:szCs w:val="26"/>
        </w:rPr>
        <w:t xml:space="preserve"> </w:t>
      </w:r>
      <w:r w:rsidR="001C3466" w:rsidRPr="00EE38C9">
        <w:rPr>
          <w:sz w:val="26"/>
          <w:szCs w:val="26"/>
        </w:rPr>
        <w:t>208,68</w:t>
      </w:r>
      <w:r w:rsidRPr="00EE38C9">
        <w:rPr>
          <w:sz w:val="26"/>
          <w:szCs w:val="26"/>
        </w:rPr>
        <w:t xml:space="preserve"> руб. (</w:t>
      </w:r>
      <w:r w:rsidR="001C3466" w:rsidRPr="00EE38C9">
        <w:rPr>
          <w:sz w:val="26"/>
          <w:szCs w:val="26"/>
        </w:rPr>
        <w:t>двести восемь рублей</w:t>
      </w:r>
      <w:r w:rsidRPr="00EE38C9">
        <w:rPr>
          <w:sz w:val="26"/>
          <w:szCs w:val="26"/>
        </w:rPr>
        <w:t xml:space="preserve"> </w:t>
      </w:r>
      <w:r w:rsidR="001C3466" w:rsidRPr="00EE38C9">
        <w:rPr>
          <w:sz w:val="26"/>
          <w:szCs w:val="26"/>
        </w:rPr>
        <w:t>68</w:t>
      </w:r>
      <w:r w:rsidRPr="00EE38C9">
        <w:rPr>
          <w:sz w:val="26"/>
          <w:szCs w:val="26"/>
        </w:rPr>
        <w:t xml:space="preserve"> копе</w:t>
      </w:r>
      <w:r w:rsidR="001C3466" w:rsidRPr="00EE38C9">
        <w:rPr>
          <w:sz w:val="26"/>
          <w:szCs w:val="26"/>
        </w:rPr>
        <w:t>ек</w:t>
      </w:r>
      <w:r w:rsidRPr="00EE38C9">
        <w:rPr>
          <w:sz w:val="26"/>
          <w:szCs w:val="26"/>
        </w:rPr>
        <w:t>).</w:t>
      </w:r>
    </w:p>
    <w:p w:rsidR="00D45A01" w:rsidRPr="00EE38C9" w:rsidRDefault="00D45A01" w:rsidP="00D45A01">
      <w:pPr>
        <w:pStyle w:val="a4"/>
        <w:spacing w:before="0" w:line="240" w:lineRule="auto"/>
        <w:ind w:firstLine="720"/>
        <w:rPr>
          <w:sz w:val="26"/>
          <w:szCs w:val="26"/>
        </w:rPr>
      </w:pPr>
      <w:r w:rsidRPr="00EE38C9">
        <w:rPr>
          <w:rFonts w:eastAsia="MS Mincho"/>
          <w:b/>
          <w:sz w:val="26"/>
          <w:szCs w:val="26"/>
        </w:rPr>
        <w:t>Шаг</w:t>
      </w:r>
      <w:r w:rsidRPr="00EE38C9">
        <w:rPr>
          <w:rFonts w:eastAsia="MS Mincho"/>
          <w:sz w:val="26"/>
          <w:szCs w:val="26"/>
        </w:rPr>
        <w:t xml:space="preserve"> </w:t>
      </w:r>
      <w:r w:rsidRPr="00EE38C9">
        <w:rPr>
          <w:rStyle w:val="aa"/>
          <w:sz w:val="26"/>
          <w:szCs w:val="26"/>
        </w:rPr>
        <w:t xml:space="preserve">аукциона: </w:t>
      </w:r>
      <w:r w:rsidR="001C3466" w:rsidRPr="00EE38C9">
        <w:rPr>
          <w:sz w:val="26"/>
          <w:szCs w:val="26"/>
        </w:rPr>
        <w:t>20,87</w:t>
      </w:r>
      <w:r w:rsidRPr="00EE38C9">
        <w:rPr>
          <w:sz w:val="26"/>
          <w:szCs w:val="26"/>
        </w:rPr>
        <w:t xml:space="preserve"> руб. (</w:t>
      </w:r>
      <w:r w:rsidR="001C3466" w:rsidRPr="00EE38C9">
        <w:rPr>
          <w:sz w:val="26"/>
          <w:szCs w:val="26"/>
        </w:rPr>
        <w:t>двадцать</w:t>
      </w:r>
      <w:r w:rsidRPr="00EE38C9">
        <w:rPr>
          <w:sz w:val="26"/>
          <w:szCs w:val="26"/>
        </w:rPr>
        <w:t xml:space="preserve"> рублей </w:t>
      </w:r>
      <w:r w:rsidR="001C3466" w:rsidRPr="00EE38C9">
        <w:rPr>
          <w:sz w:val="26"/>
          <w:szCs w:val="26"/>
        </w:rPr>
        <w:t>87</w:t>
      </w:r>
      <w:r w:rsidRPr="00EE38C9">
        <w:rPr>
          <w:sz w:val="26"/>
          <w:szCs w:val="26"/>
        </w:rPr>
        <w:t xml:space="preserve"> копе</w:t>
      </w:r>
      <w:r w:rsidR="001C3466" w:rsidRPr="00EE38C9">
        <w:rPr>
          <w:sz w:val="26"/>
          <w:szCs w:val="26"/>
        </w:rPr>
        <w:t>ек</w:t>
      </w:r>
      <w:r w:rsidRPr="00EE38C9">
        <w:rPr>
          <w:sz w:val="26"/>
          <w:szCs w:val="26"/>
        </w:rPr>
        <w:t>).</w:t>
      </w:r>
    </w:p>
    <w:p w:rsidR="00D45A01" w:rsidRPr="00E35FE8" w:rsidRDefault="00D45A01" w:rsidP="00D45A01">
      <w:pPr>
        <w:pStyle w:val="a4"/>
        <w:spacing w:before="0" w:line="240" w:lineRule="auto"/>
        <w:ind w:firstLine="720"/>
        <w:rPr>
          <w:sz w:val="26"/>
          <w:szCs w:val="26"/>
        </w:rPr>
      </w:pPr>
      <w:r w:rsidRPr="00EE38C9">
        <w:rPr>
          <w:rFonts w:eastAsia="MS Mincho"/>
          <w:b/>
          <w:sz w:val="26"/>
          <w:szCs w:val="26"/>
        </w:rPr>
        <w:t xml:space="preserve">Размер задатка для участия в </w:t>
      </w:r>
      <w:r w:rsidRPr="00EE38C9">
        <w:rPr>
          <w:rStyle w:val="aa"/>
          <w:sz w:val="26"/>
          <w:szCs w:val="26"/>
        </w:rPr>
        <w:t xml:space="preserve">аукционе: </w:t>
      </w:r>
      <w:r w:rsidR="00EE38C9" w:rsidRPr="00EE38C9">
        <w:rPr>
          <w:sz w:val="26"/>
          <w:szCs w:val="26"/>
        </w:rPr>
        <w:t>104,34</w:t>
      </w:r>
      <w:r w:rsidRPr="00EE38C9">
        <w:rPr>
          <w:sz w:val="26"/>
          <w:szCs w:val="26"/>
        </w:rPr>
        <w:t xml:space="preserve"> руб. (</w:t>
      </w:r>
      <w:r w:rsidR="00EE38C9" w:rsidRPr="00EE38C9">
        <w:rPr>
          <w:sz w:val="26"/>
          <w:szCs w:val="26"/>
        </w:rPr>
        <w:t>сто четыре</w:t>
      </w:r>
      <w:r w:rsidRPr="00EE38C9">
        <w:rPr>
          <w:sz w:val="26"/>
          <w:szCs w:val="26"/>
        </w:rPr>
        <w:t xml:space="preserve"> рубля </w:t>
      </w:r>
      <w:r w:rsidR="00EE38C9" w:rsidRPr="00EE38C9">
        <w:rPr>
          <w:sz w:val="26"/>
          <w:szCs w:val="26"/>
        </w:rPr>
        <w:t>34</w:t>
      </w:r>
      <w:r w:rsidRPr="00EE38C9">
        <w:rPr>
          <w:sz w:val="26"/>
          <w:szCs w:val="26"/>
        </w:rPr>
        <w:t xml:space="preserve"> копе</w:t>
      </w:r>
      <w:r w:rsidR="00EE38C9" w:rsidRPr="00EE38C9">
        <w:rPr>
          <w:sz w:val="26"/>
          <w:szCs w:val="26"/>
        </w:rPr>
        <w:t>йки</w:t>
      </w:r>
      <w:r w:rsidRPr="00EE38C9">
        <w:rPr>
          <w:sz w:val="26"/>
          <w:szCs w:val="26"/>
        </w:rPr>
        <w:t>).</w:t>
      </w:r>
    </w:p>
    <w:p w:rsidR="00E35FE8" w:rsidRDefault="00E35FE8" w:rsidP="00944F65">
      <w:pPr>
        <w:pStyle w:val="a4"/>
        <w:spacing w:before="0" w:line="240" w:lineRule="auto"/>
        <w:ind w:firstLine="720"/>
        <w:rPr>
          <w:b/>
          <w:sz w:val="26"/>
          <w:szCs w:val="26"/>
        </w:rPr>
      </w:pPr>
    </w:p>
    <w:p w:rsidR="000803DE" w:rsidRPr="00E35FE8" w:rsidRDefault="004F7607" w:rsidP="002C3145">
      <w:pPr>
        <w:pStyle w:val="a4"/>
        <w:spacing w:before="0" w:line="240" w:lineRule="auto"/>
        <w:ind w:firstLine="720"/>
        <w:rPr>
          <w:sz w:val="26"/>
          <w:szCs w:val="26"/>
        </w:rPr>
      </w:pPr>
      <w:r w:rsidRPr="00E35FE8">
        <w:rPr>
          <w:rFonts w:eastAsia="MS Mincho"/>
          <w:b/>
          <w:sz w:val="26"/>
          <w:szCs w:val="26"/>
        </w:rPr>
        <w:t>Реквизиты счета для перечисления задатка:</w:t>
      </w:r>
    </w:p>
    <w:p w:rsidR="00394341" w:rsidRPr="00E35FE8" w:rsidRDefault="00394341" w:rsidP="00394341">
      <w:pPr>
        <w:pStyle w:val="a4"/>
        <w:spacing w:before="0" w:line="240" w:lineRule="auto"/>
        <w:ind w:firstLine="720"/>
        <w:rPr>
          <w:rFonts w:ascii="Arial" w:hAnsi="Arial" w:cs="Arial"/>
          <w:color w:val="333333"/>
          <w:sz w:val="26"/>
          <w:szCs w:val="26"/>
        </w:rPr>
      </w:pPr>
      <w:r w:rsidRPr="00E35FE8">
        <w:rPr>
          <w:color w:val="000000"/>
          <w:sz w:val="26"/>
          <w:szCs w:val="26"/>
        </w:rPr>
        <w:t xml:space="preserve">УФК по Калужской области (Кировская районная администрация (исполнительно-распорядительный орган) муниципального района «Город Киров и Кировский район», л/с 05373005800), ИНН 4023005549, КПП 402301001, ОТДЕЛЕНИЕ </w:t>
      </w:r>
      <w:r w:rsidRPr="00E35FE8">
        <w:rPr>
          <w:color w:val="000000"/>
          <w:sz w:val="26"/>
          <w:szCs w:val="26"/>
        </w:rPr>
        <w:lastRenderedPageBreak/>
        <w:t xml:space="preserve">КАЛУГА БАНКА РОССИИ//УФК по Калужской области г. Калуга, БИК 012908002, </w:t>
      </w:r>
      <w:proofErr w:type="gramStart"/>
      <w:r w:rsidRPr="00E35FE8">
        <w:rPr>
          <w:color w:val="000000"/>
          <w:sz w:val="26"/>
          <w:szCs w:val="26"/>
        </w:rPr>
        <w:t>р</w:t>
      </w:r>
      <w:proofErr w:type="gramEnd"/>
      <w:r w:rsidRPr="00E35FE8">
        <w:rPr>
          <w:color w:val="000000"/>
          <w:sz w:val="26"/>
          <w:szCs w:val="26"/>
        </w:rPr>
        <w:t>/с 03232643296140003700, к/с 40102810045370000030</w:t>
      </w:r>
    </w:p>
    <w:p w:rsidR="000803DE" w:rsidRPr="00E35FE8" w:rsidRDefault="000803DE" w:rsidP="000803DE">
      <w:pPr>
        <w:pStyle w:val="a4"/>
        <w:spacing w:before="0" w:line="240" w:lineRule="auto"/>
        <w:ind w:firstLine="720"/>
        <w:rPr>
          <w:b/>
          <w:bCs/>
          <w:sz w:val="26"/>
          <w:szCs w:val="26"/>
        </w:rPr>
      </w:pPr>
      <w:r w:rsidRPr="00E35FE8">
        <w:rPr>
          <w:b/>
          <w:bCs/>
          <w:sz w:val="26"/>
          <w:szCs w:val="26"/>
        </w:rPr>
        <w:t xml:space="preserve">Условия определения победителя аукциона: </w:t>
      </w:r>
      <w:r w:rsidRPr="00E35FE8">
        <w:rPr>
          <w:bCs/>
          <w:sz w:val="26"/>
          <w:szCs w:val="26"/>
        </w:rPr>
        <w:t>П</w:t>
      </w:r>
      <w:r w:rsidRPr="00E35FE8">
        <w:rPr>
          <w:sz w:val="26"/>
          <w:szCs w:val="26"/>
        </w:rPr>
        <w:t xml:space="preserve">обедителем аукциона признается участник аукциона, который предложил наиболее </w:t>
      </w:r>
      <w:r w:rsidR="00A726C8" w:rsidRPr="00E35FE8">
        <w:rPr>
          <w:sz w:val="26"/>
          <w:szCs w:val="26"/>
        </w:rPr>
        <w:t>высокую стоимость лота,</w:t>
      </w:r>
      <w:r w:rsidRPr="00E35FE8">
        <w:rPr>
          <w:sz w:val="26"/>
          <w:szCs w:val="26"/>
        </w:rPr>
        <w:t xml:space="preserve"> и заявка которого соответствует требованиям аукционной документации.</w:t>
      </w:r>
    </w:p>
    <w:p w:rsidR="00096BAF" w:rsidRPr="00E35FE8" w:rsidRDefault="000803DE" w:rsidP="00096BAF">
      <w:pPr>
        <w:pStyle w:val="20"/>
        <w:ind w:firstLine="720"/>
        <w:rPr>
          <w:bCs/>
          <w:sz w:val="26"/>
          <w:szCs w:val="26"/>
        </w:rPr>
      </w:pPr>
      <w:r w:rsidRPr="00E35FE8">
        <w:rPr>
          <w:b/>
          <w:sz w:val="26"/>
          <w:szCs w:val="26"/>
        </w:rPr>
        <w:t xml:space="preserve">Дата, время и место </w:t>
      </w:r>
      <w:r w:rsidR="00096BAF" w:rsidRPr="00E35FE8">
        <w:rPr>
          <w:b/>
          <w:sz w:val="26"/>
          <w:szCs w:val="26"/>
        </w:rPr>
        <w:t>начала приема заявок на участие в аукционе</w:t>
      </w:r>
      <w:r w:rsidR="00173960" w:rsidRPr="00E35FE8">
        <w:rPr>
          <w:b/>
          <w:sz w:val="26"/>
          <w:szCs w:val="26"/>
        </w:rPr>
        <w:t xml:space="preserve"> и документов</w:t>
      </w:r>
      <w:r w:rsidR="00096BAF" w:rsidRPr="00E35FE8">
        <w:rPr>
          <w:b/>
          <w:sz w:val="26"/>
          <w:szCs w:val="26"/>
        </w:rPr>
        <w:t xml:space="preserve">: </w:t>
      </w:r>
      <w:r w:rsidR="0018211A">
        <w:rPr>
          <w:sz w:val="26"/>
          <w:szCs w:val="26"/>
        </w:rPr>
        <w:t>26 апреля</w:t>
      </w:r>
      <w:r w:rsidR="00937F4A">
        <w:rPr>
          <w:sz w:val="26"/>
          <w:szCs w:val="26"/>
        </w:rPr>
        <w:t xml:space="preserve"> 202</w:t>
      </w:r>
      <w:r w:rsidR="0018211A">
        <w:rPr>
          <w:sz w:val="26"/>
          <w:szCs w:val="26"/>
        </w:rPr>
        <w:t>4</w:t>
      </w:r>
      <w:r w:rsidR="00096BAF" w:rsidRPr="00E35FE8">
        <w:rPr>
          <w:sz w:val="26"/>
          <w:szCs w:val="26"/>
        </w:rPr>
        <w:t xml:space="preserve">г. </w:t>
      </w:r>
      <w:r w:rsidR="00096BAF" w:rsidRPr="00E35FE8">
        <w:rPr>
          <w:bCs/>
          <w:sz w:val="26"/>
          <w:szCs w:val="26"/>
        </w:rPr>
        <w:t xml:space="preserve">в </w:t>
      </w:r>
      <w:r w:rsidR="00B509CC" w:rsidRPr="00E35FE8">
        <w:rPr>
          <w:bCs/>
          <w:sz w:val="26"/>
          <w:szCs w:val="26"/>
        </w:rPr>
        <w:t>0</w:t>
      </w:r>
      <w:r w:rsidR="009A6354" w:rsidRPr="00E35FE8">
        <w:rPr>
          <w:bCs/>
          <w:sz w:val="26"/>
          <w:szCs w:val="26"/>
        </w:rPr>
        <w:t>8</w:t>
      </w:r>
      <w:r w:rsidR="00B509CC" w:rsidRPr="00E35FE8">
        <w:rPr>
          <w:bCs/>
          <w:sz w:val="26"/>
          <w:szCs w:val="26"/>
        </w:rPr>
        <w:t>:</w:t>
      </w:r>
      <w:r w:rsidR="009A6354" w:rsidRPr="00E35FE8">
        <w:rPr>
          <w:bCs/>
          <w:sz w:val="26"/>
          <w:szCs w:val="26"/>
        </w:rPr>
        <w:t>00</w:t>
      </w:r>
      <w:r w:rsidR="00096BAF" w:rsidRPr="00E35FE8">
        <w:rPr>
          <w:bCs/>
          <w:sz w:val="26"/>
          <w:szCs w:val="26"/>
        </w:rPr>
        <w:t xml:space="preserve"> часов </w:t>
      </w:r>
      <w:r w:rsidRPr="00E35FE8">
        <w:rPr>
          <w:rFonts w:eastAsia="MS Mincho"/>
          <w:sz w:val="26"/>
          <w:szCs w:val="26"/>
        </w:rPr>
        <w:t xml:space="preserve">по московскому времени </w:t>
      </w:r>
      <w:r w:rsidR="00096BAF" w:rsidRPr="00E35FE8">
        <w:rPr>
          <w:bCs/>
          <w:sz w:val="26"/>
          <w:szCs w:val="26"/>
        </w:rPr>
        <w:t xml:space="preserve">по адресу: </w:t>
      </w:r>
      <w:proofErr w:type="gramStart"/>
      <w:r w:rsidR="00096BAF" w:rsidRPr="00E35FE8">
        <w:rPr>
          <w:bCs/>
          <w:sz w:val="26"/>
          <w:szCs w:val="26"/>
        </w:rPr>
        <w:t>Калужская</w:t>
      </w:r>
      <w:proofErr w:type="gramEnd"/>
      <w:r w:rsidR="00096BAF" w:rsidRPr="00E35FE8">
        <w:rPr>
          <w:bCs/>
          <w:sz w:val="26"/>
          <w:szCs w:val="26"/>
        </w:rPr>
        <w:t xml:space="preserve"> обл., </w:t>
      </w:r>
      <w:r w:rsidR="00096BAF" w:rsidRPr="00E35FE8">
        <w:rPr>
          <w:sz w:val="26"/>
          <w:szCs w:val="26"/>
        </w:rPr>
        <w:t>г. Киров, ул. Пролетарская, 36</w:t>
      </w:r>
      <w:r w:rsidR="00B47D27" w:rsidRPr="00E35FE8">
        <w:rPr>
          <w:sz w:val="26"/>
          <w:szCs w:val="26"/>
        </w:rPr>
        <w:t>,</w:t>
      </w:r>
      <w:r w:rsidR="00096BAF" w:rsidRPr="00E35FE8">
        <w:rPr>
          <w:sz w:val="26"/>
          <w:szCs w:val="26"/>
        </w:rPr>
        <w:t xml:space="preserve"> </w:t>
      </w:r>
      <w:proofErr w:type="spellStart"/>
      <w:r w:rsidR="00096BAF" w:rsidRPr="00E35FE8">
        <w:rPr>
          <w:sz w:val="26"/>
          <w:szCs w:val="26"/>
        </w:rPr>
        <w:t>каб</w:t>
      </w:r>
      <w:proofErr w:type="spellEnd"/>
      <w:r w:rsidR="00096BAF" w:rsidRPr="00E35FE8">
        <w:rPr>
          <w:sz w:val="26"/>
          <w:szCs w:val="26"/>
        </w:rPr>
        <w:t xml:space="preserve">. </w:t>
      </w:r>
      <w:r w:rsidR="00243086" w:rsidRPr="00E35FE8">
        <w:rPr>
          <w:sz w:val="26"/>
          <w:szCs w:val="26"/>
        </w:rPr>
        <w:t>3</w:t>
      </w:r>
      <w:r w:rsidR="00173960" w:rsidRPr="00E35FE8">
        <w:rPr>
          <w:sz w:val="26"/>
          <w:szCs w:val="26"/>
        </w:rPr>
        <w:t>8</w:t>
      </w:r>
      <w:r w:rsidR="00096BAF" w:rsidRPr="00E35FE8">
        <w:rPr>
          <w:sz w:val="26"/>
          <w:szCs w:val="26"/>
        </w:rPr>
        <w:t>.</w:t>
      </w:r>
    </w:p>
    <w:p w:rsidR="00096BAF" w:rsidRPr="00E35FE8" w:rsidRDefault="000803DE" w:rsidP="00096BAF">
      <w:pPr>
        <w:pStyle w:val="20"/>
        <w:ind w:firstLine="720"/>
        <w:rPr>
          <w:sz w:val="26"/>
          <w:szCs w:val="26"/>
        </w:rPr>
      </w:pPr>
      <w:r w:rsidRPr="00E35FE8">
        <w:rPr>
          <w:b/>
          <w:sz w:val="26"/>
          <w:szCs w:val="26"/>
        </w:rPr>
        <w:t xml:space="preserve">Дата, время и место </w:t>
      </w:r>
      <w:r w:rsidR="00BB50A8" w:rsidRPr="00E35FE8">
        <w:rPr>
          <w:b/>
          <w:sz w:val="26"/>
          <w:szCs w:val="26"/>
        </w:rPr>
        <w:t>окончания</w:t>
      </w:r>
      <w:r w:rsidR="00096BAF" w:rsidRPr="00E35FE8">
        <w:rPr>
          <w:b/>
          <w:sz w:val="26"/>
          <w:szCs w:val="26"/>
        </w:rPr>
        <w:t xml:space="preserve"> приема заявок на участие в аукционе</w:t>
      </w:r>
      <w:r w:rsidR="00173960" w:rsidRPr="00E35FE8">
        <w:rPr>
          <w:b/>
          <w:sz w:val="26"/>
          <w:szCs w:val="26"/>
        </w:rPr>
        <w:t xml:space="preserve"> и документов</w:t>
      </w:r>
      <w:r w:rsidR="00096BAF" w:rsidRPr="00E35FE8">
        <w:rPr>
          <w:b/>
          <w:sz w:val="26"/>
          <w:szCs w:val="26"/>
        </w:rPr>
        <w:t xml:space="preserve">: </w:t>
      </w:r>
      <w:r w:rsidR="0018211A">
        <w:rPr>
          <w:sz w:val="26"/>
          <w:szCs w:val="26"/>
        </w:rPr>
        <w:t>14 мая</w:t>
      </w:r>
      <w:r w:rsidR="00937F4A">
        <w:rPr>
          <w:sz w:val="26"/>
          <w:szCs w:val="26"/>
        </w:rPr>
        <w:t xml:space="preserve"> 202</w:t>
      </w:r>
      <w:r w:rsidR="0018211A">
        <w:rPr>
          <w:sz w:val="26"/>
          <w:szCs w:val="26"/>
        </w:rPr>
        <w:t>4</w:t>
      </w:r>
      <w:r w:rsidR="00096BAF" w:rsidRPr="00E35FE8">
        <w:rPr>
          <w:sz w:val="26"/>
          <w:szCs w:val="26"/>
        </w:rPr>
        <w:t xml:space="preserve">г. </w:t>
      </w:r>
      <w:r w:rsidR="00096BAF" w:rsidRPr="00E35FE8">
        <w:rPr>
          <w:bCs/>
          <w:sz w:val="26"/>
          <w:szCs w:val="26"/>
        </w:rPr>
        <w:t xml:space="preserve">в </w:t>
      </w:r>
      <w:r w:rsidR="0018211A">
        <w:rPr>
          <w:bCs/>
          <w:sz w:val="26"/>
          <w:szCs w:val="26"/>
        </w:rPr>
        <w:t>17</w:t>
      </w:r>
      <w:r w:rsidR="00417FB4" w:rsidRPr="00E35FE8">
        <w:rPr>
          <w:bCs/>
          <w:sz w:val="26"/>
          <w:szCs w:val="26"/>
        </w:rPr>
        <w:t>:</w:t>
      </w:r>
      <w:r w:rsidR="0018211A">
        <w:rPr>
          <w:bCs/>
          <w:sz w:val="26"/>
          <w:szCs w:val="26"/>
        </w:rPr>
        <w:t>15</w:t>
      </w:r>
      <w:r w:rsidR="00096BAF" w:rsidRPr="00E35FE8">
        <w:rPr>
          <w:bCs/>
          <w:sz w:val="26"/>
          <w:szCs w:val="26"/>
        </w:rPr>
        <w:t xml:space="preserve"> часов </w:t>
      </w:r>
      <w:r w:rsidRPr="00E35FE8">
        <w:rPr>
          <w:rFonts w:eastAsia="MS Mincho"/>
          <w:sz w:val="26"/>
          <w:szCs w:val="26"/>
        </w:rPr>
        <w:t xml:space="preserve">по московскому времени </w:t>
      </w:r>
      <w:r w:rsidR="00096BAF" w:rsidRPr="00E35FE8">
        <w:rPr>
          <w:bCs/>
          <w:sz w:val="26"/>
          <w:szCs w:val="26"/>
        </w:rPr>
        <w:t xml:space="preserve">по адресу: </w:t>
      </w:r>
      <w:proofErr w:type="gramStart"/>
      <w:r w:rsidR="00096BAF" w:rsidRPr="00E35FE8">
        <w:rPr>
          <w:bCs/>
          <w:sz w:val="26"/>
          <w:szCs w:val="26"/>
        </w:rPr>
        <w:t>Калужская</w:t>
      </w:r>
      <w:proofErr w:type="gramEnd"/>
      <w:r w:rsidR="00096BAF" w:rsidRPr="00E35FE8">
        <w:rPr>
          <w:bCs/>
          <w:sz w:val="26"/>
          <w:szCs w:val="26"/>
        </w:rPr>
        <w:t xml:space="preserve"> обл., </w:t>
      </w:r>
      <w:r w:rsidR="00096BAF" w:rsidRPr="00E35FE8">
        <w:rPr>
          <w:sz w:val="26"/>
          <w:szCs w:val="26"/>
        </w:rPr>
        <w:t>г. Киров, ул. Пролетарская, 36</w:t>
      </w:r>
      <w:r w:rsidR="00B47D27" w:rsidRPr="00E35FE8">
        <w:rPr>
          <w:sz w:val="26"/>
          <w:szCs w:val="26"/>
        </w:rPr>
        <w:t>,</w:t>
      </w:r>
      <w:r w:rsidR="00096BAF" w:rsidRPr="00E35FE8">
        <w:rPr>
          <w:sz w:val="26"/>
          <w:szCs w:val="26"/>
        </w:rPr>
        <w:t xml:space="preserve"> </w:t>
      </w:r>
      <w:proofErr w:type="spellStart"/>
      <w:r w:rsidR="00096BAF" w:rsidRPr="00E35FE8">
        <w:rPr>
          <w:sz w:val="26"/>
          <w:szCs w:val="26"/>
        </w:rPr>
        <w:t>каб</w:t>
      </w:r>
      <w:proofErr w:type="spellEnd"/>
      <w:r w:rsidR="00096BAF" w:rsidRPr="00E35FE8">
        <w:rPr>
          <w:sz w:val="26"/>
          <w:szCs w:val="26"/>
        </w:rPr>
        <w:t xml:space="preserve">. </w:t>
      </w:r>
      <w:r w:rsidR="00243086" w:rsidRPr="00E35FE8">
        <w:rPr>
          <w:sz w:val="26"/>
          <w:szCs w:val="26"/>
        </w:rPr>
        <w:t>3</w:t>
      </w:r>
      <w:r w:rsidR="00173960" w:rsidRPr="00E35FE8">
        <w:rPr>
          <w:sz w:val="26"/>
          <w:szCs w:val="26"/>
        </w:rPr>
        <w:t>8</w:t>
      </w:r>
      <w:r w:rsidR="00096BAF" w:rsidRPr="00E35FE8">
        <w:rPr>
          <w:sz w:val="26"/>
          <w:szCs w:val="26"/>
        </w:rPr>
        <w:t>.</w:t>
      </w:r>
    </w:p>
    <w:p w:rsidR="006B183C" w:rsidRPr="00E35FE8" w:rsidRDefault="006B183C" w:rsidP="006B183C">
      <w:pPr>
        <w:pStyle w:val="20"/>
        <w:ind w:firstLine="720"/>
        <w:rPr>
          <w:rFonts w:ascii="аппа" w:hAnsi="аппа"/>
          <w:i/>
          <w:sz w:val="26"/>
          <w:szCs w:val="26"/>
        </w:rPr>
      </w:pPr>
      <w:r w:rsidRPr="00E35FE8">
        <w:rPr>
          <w:rFonts w:ascii="аппа" w:hAnsi="аппа"/>
          <w:b/>
          <w:sz w:val="26"/>
          <w:szCs w:val="26"/>
        </w:rPr>
        <w:t xml:space="preserve">Требование к претендентам: </w:t>
      </w:r>
      <w:r w:rsidRPr="00E35FE8">
        <w:rPr>
          <w:rFonts w:ascii="аппа" w:hAnsi="аппа"/>
          <w:sz w:val="26"/>
          <w:szCs w:val="26"/>
        </w:rPr>
        <w:t xml:space="preserve">оформление заявки в соответствии с требованиями, указанными в аукционной документации. Ознакомиться с аукционной документацией можно на сайте </w:t>
      </w:r>
      <w:hyperlink r:id="rId6" w:history="1">
        <w:r w:rsidR="00C7332F" w:rsidRPr="00E35FE8">
          <w:rPr>
            <w:rStyle w:val="a8"/>
            <w:rFonts w:ascii="аппа" w:hAnsi="аппа" w:cs="Arial"/>
            <w:color w:val="auto"/>
            <w:sz w:val="26"/>
            <w:szCs w:val="26"/>
            <w:u w:val="none"/>
            <w:shd w:val="clear" w:color="auto" w:fill="FFFFFF"/>
          </w:rPr>
          <w:t>https://kirovskaya-r40.gosweb.gosuslugi.ru</w:t>
        </w:r>
      </w:hyperlink>
      <w:r w:rsidRPr="00E35FE8">
        <w:rPr>
          <w:rFonts w:ascii="аппа" w:hAnsi="аппа"/>
          <w:sz w:val="26"/>
          <w:szCs w:val="26"/>
        </w:rPr>
        <w:t>.</w:t>
      </w:r>
    </w:p>
    <w:p w:rsidR="001B4849" w:rsidRPr="00E35FE8" w:rsidRDefault="001B4849" w:rsidP="00096BAF">
      <w:pPr>
        <w:pStyle w:val="20"/>
        <w:ind w:firstLine="720"/>
        <w:rPr>
          <w:i/>
          <w:sz w:val="26"/>
          <w:szCs w:val="26"/>
        </w:rPr>
      </w:pPr>
    </w:p>
    <w:p w:rsidR="001B4849" w:rsidRPr="00E35FE8" w:rsidRDefault="001B4849" w:rsidP="00E5797E">
      <w:pPr>
        <w:pStyle w:val="a4"/>
        <w:spacing w:before="0" w:line="240" w:lineRule="auto"/>
        <w:ind w:firstLine="720"/>
        <w:rPr>
          <w:b/>
          <w:bCs/>
          <w:sz w:val="26"/>
          <w:szCs w:val="26"/>
        </w:rPr>
      </w:pPr>
    </w:p>
    <w:p w:rsidR="00BB50A8" w:rsidRPr="00E35FE8" w:rsidRDefault="004257A8" w:rsidP="006B4B24">
      <w:pPr>
        <w:jc w:val="both"/>
        <w:rPr>
          <w:b/>
          <w:sz w:val="26"/>
          <w:szCs w:val="26"/>
        </w:rPr>
      </w:pPr>
      <w:r w:rsidRPr="00E35FE8">
        <w:rPr>
          <w:b/>
          <w:sz w:val="26"/>
          <w:szCs w:val="26"/>
        </w:rPr>
        <w:t>Глав</w:t>
      </w:r>
      <w:r w:rsidR="00937F4A">
        <w:rPr>
          <w:b/>
          <w:sz w:val="26"/>
          <w:szCs w:val="26"/>
        </w:rPr>
        <w:t>а</w:t>
      </w:r>
      <w:r w:rsidRPr="00E35FE8">
        <w:rPr>
          <w:b/>
          <w:sz w:val="26"/>
          <w:szCs w:val="26"/>
        </w:rPr>
        <w:t xml:space="preserve"> </w:t>
      </w:r>
      <w:proofErr w:type="gramStart"/>
      <w:r w:rsidRPr="00E35FE8">
        <w:rPr>
          <w:b/>
          <w:sz w:val="26"/>
          <w:szCs w:val="26"/>
        </w:rPr>
        <w:t>Кировской</w:t>
      </w:r>
      <w:proofErr w:type="gramEnd"/>
    </w:p>
    <w:p w:rsidR="00E35FE8" w:rsidRDefault="004257A8" w:rsidP="006B4B24">
      <w:pPr>
        <w:jc w:val="both"/>
        <w:rPr>
          <w:b/>
          <w:sz w:val="26"/>
          <w:szCs w:val="26"/>
        </w:rPr>
      </w:pPr>
      <w:r w:rsidRPr="00E35FE8">
        <w:rPr>
          <w:b/>
          <w:sz w:val="26"/>
          <w:szCs w:val="26"/>
        </w:rPr>
        <w:t>районной администрации</w:t>
      </w:r>
      <w:r w:rsidRPr="00E35FE8">
        <w:rPr>
          <w:b/>
          <w:sz w:val="26"/>
          <w:szCs w:val="26"/>
        </w:rPr>
        <w:tab/>
      </w:r>
      <w:r w:rsidRPr="00E35FE8">
        <w:rPr>
          <w:b/>
          <w:sz w:val="26"/>
          <w:szCs w:val="26"/>
        </w:rPr>
        <w:tab/>
      </w:r>
      <w:r w:rsidRPr="00E35FE8">
        <w:rPr>
          <w:b/>
          <w:sz w:val="26"/>
          <w:szCs w:val="26"/>
        </w:rPr>
        <w:tab/>
      </w:r>
      <w:r w:rsidR="00E35FE8">
        <w:rPr>
          <w:b/>
          <w:sz w:val="26"/>
          <w:szCs w:val="26"/>
        </w:rPr>
        <w:t xml:space="preserve">    </w:t>
      </w:r>
      <w:r w:rsidR="005875CD" w:rsidRPr="00E35FE8">
        <w:rPr>
          <w:b/>
          <w:sz w:val="26"/>
          <w:szCs w:val="26"/>
        </w:rPr>
        <w:t xml:space="preserve">  </w:t>
      </w:r>
      <w:r w:rsidR="006B183C" w:rsidRPr="00E35FE8">
        <w:rPr>
          <w:b/>
          <w:sz w:val="26"/>
          <w:szCs w:val="26"/>
        </w:rPr>
        <w:t xml:space="preserve">               </w:t>
      </w:r>
      <w:r w:rsidRPr="00E35FE8">
        <w:rPr>
          <w:b/>
          <w:sz w:val="26"/>
          <w:szCs w:val="26"/>
        </w:rPr>
        <w:t xml:space="preserve">               </w:t>
      </w:r>
      <w:r w:rsidR="00937F4A">
        <w:rPr>
          <w:b/>
          <w:sz w:val="26"/>
          <w:szCs w:val="26"/>
        </w:rPr>
        <w:t>И.Н. Феденков</w:t>
      </w:r>
    </w:p>
    <w:p w:rsidR="008E7CB8" w:rsidRDefault="008E7CB8" w:rsidP="006B4B24">
      <w:pPr>
        <w:jc w:val="both"/>
        <w:rPr>
          <w:b/>
          <w:sz w:val="26"/>
          <w:szCs w:val="26"/>
        </w:rPr>
      </w:pPr>
    </w:p>
    <w:p w:rsidR="004443D3" w:rsidRDefault="004443D3" w:rsidP="006B4B24">
      <w:pPr>
        <w:jc w:val="both"/>
        <w:rPr>
          <w:b/>
          <w:sz w:val="26"/>
          <w:szCs w:val="26"/>
        </w:rPr>
      </w:pPr>
    </w:p>
    <w:sectPr w:rsidR="004443D3" w:rsidSect="00E35FE8">
      <w:pgSz w:w="12240" w:h="15840"/>
      <w:pgMar w:top="709" w:right="758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апп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7CAE9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4F2E90"/>
    <w:multiLevelType w:val="hybridMultilevel"/>
    <w:tmpl w:val="A9440422"/>
    <w:lvl w:ilvl="0" w:tplc="47307A3E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>
    <w:nsid w:val="64223C53"/>
    <w:multiLevelType w:val="hybridMultilevel"/>
    <w:tmpl w:val="FEA6F11E"/>
    <w:lvl w:ilvl="0" w:tplc="80CA5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6380"/>
    <w:rsid w:val="00001CCB"/>
    <w:rsid w:val="00003EAD"/>
    <w:rsid w:val="000145E5"/>
    <w:rsid w:val="00014E9D"/>
    <w:rsid w:val="00015496"/>
    <w:rsid w:val="00037518"/>
    <w:rsid w:val="00040DA6"/>
    <w:rsid w:val="0004724E"/>
    <w:rsid w:val="00050434"/>
    <w:rsid w:val="00051371"/>
    <w:rsid w:val="00064236"/>
    <w:rsid w:val="0007662D"/>
    <w:rsid w:val="000803DE"/>
    <w:rsid w:val="00084471"/>
    <w:rsid w:val="000854C7"/>
    <w:rsid w:val="00096BAF"/>
    <w:rsid w:val="000A4CE9"/>
    <w:rsid w:val="000A7B90"/>
    <w:rsid w:val="000B53DE"/>
    <w:rsid w:val="000C5E1D"/>
    <w:rsid w:val="000C7733"/>
    <w:rsid w:val="001015CC"/>
    <w:rsid w:val="00105A65"/>
    <w:rsid w:val="00110D85"/>
    <w:rsid w:val="00121477"/>
    <w:rsid w:val="00135A2C"/>
    <w:rsid w:val="001372AA"/>
    <w:rsid w:val="001469E3"/>
    <w:rsid w:val="00154085"/>
    <w:rsid w:val="0015451E"/>
    <w:rsid w:val="001546D8"/>
    <w:rsid w:val="001569B0"/>
    <w:rsid w:val="001664DB"/>
    <w:rsid w:val="00172037"/>
    <w:rsid w:val="00173960"/>
    <w:rsid w:val="0017755F"/>
    <w:rsid w:val="00180A87"/>
    <w:rsid w:val="0018211A"/>
    <w:rsid w:val="001870B6"/>
    <w:rsid w:val="00194343"/>
    <w:rsid w:val="001956C6"/>
    <w:rsid w:val="001960E9"/>
    <w:rsid w:val="00197B18"/>
    <w:rsid w:val="001A04E8"/>
    <w:rsid w:val="001A333A"/>
    <w:rsid w:val="001B4849"/>
    <w:rsid w:val="001B7598"/>
    <w:rsid w:val="001C3466"/>
    <w:rsid w:val="001C7FDB"/>
    <w:rsid w:val="001D07D7"/>
    <w:rsid w:val="001D0EF2"/>
    <w:rsid w:val="001D29C3"/>
    <w:rsid w:val="001D64DB"/>
    <w:rsid w:val="001D7E9B"/>
    <w:rsid w:val="001E5B44"/>
    <w:rsid w:val="001F257A"/>
    <w:rsid w:val="001F29EA"/>
    <w:rsid w:val="001F393D"/>
    <w:rsid w:val="001F601C"/>
    <w:rsid w:val="00204327"/>
    <w:rsid w:val="00212F57"/>
    <w:rsid w:val="002148D4"/>
    <w:rsid w:val="00214D7E"/>
    <w:rsid w:val="00216380"/>
    <w:rsid w:val="002252BE"/>
    <w:rsid w:val="00232204"/>
    <w:rsid w:val="00234094"/>
    <w:rsid w:val="00243086"/>
    <w:rsid w:val="00243A42"/>
    <w:rsid w:val="00255DCB"/>
    <w:rsid w:val="00271952"/>
    <w:rsid w:val="0027212E"/>
    <w:rsid w:val="00274094"/>
    <w:rsid w:val="00275554"/>
    <w:rsid w:val="00276F60"/>
    <w:rsid w:val="002869E5"/>
    <w:rsid w:val="0029404A"/>
    <w:rsid w:val="002A1225"/>
    <w:rsid w:val="002A279A"/>
    <w:rsid w:val="002B0C3A"/>
    <w:rsid w:val="002B5D77"/>
    <w:rsid w:val="002C3145"/>
    <w:rsid w:val="002C469D"/>
    <w:rsid w:val="002C7D56"/>
    <w:rsid w:val="002E0A6D"/>
    <w:rsid w:val="002F0DE1"/>
    <w:rsid w:val="002F53D5"/>
    <w:rsid w:val="00323E03"/>
    <w:rsid w:val="00325573"/>
    <w:rsid w:val="00327695"/>
    <w:rsid w:val="00331568"/>
    <w:rsid w:val="00355264"/>
    <w:rsid w:val="00355F8D"/>
    <w:rsid w:val="00361314"/>
    <w:rsid w:val="00370468"/>
    <w:rsid w:val="00382435"/>
    <w:rsid w:val="00383DD4"/>
    <w:rsid w:val="00383E7C"/>
    <w:rsid w:val="0039234C"/>
    <w:rsid w:val="003929B2"/>
    <w:rsid w:val="00394341"/>
    <w:rsid w:val="00397325"/>
    <w:rsid w:val="003A63A7"/>
    <w:rsid w:val="003A6489"/>
    <w:rsid w:val="003B3818"/>
    <w:rsid w:val="003B4793"/>
    <w:rsid w:val="003C796D"/>
    <w:rsid w:val="003D0BED"/>
    <w:rsid w:val="003D6E96"/>
    <w:rsid w:val="003F016E"/>
    <w:rsid w:val="003F0AE0"/>
    <w:rsid w:val="003F1360"/>
    <w:rsid w:val="003F6369"/>
    <w:rsid w:val="00411616"/>
    <w:rsid w:val="00416828"/>
    <w:rsid w:val="00417FB4"/>
    <w:rsid w:val="00424CAC"/>
    <w:rsid w:val="004257A8"/>
    <w:rsid w:val="004265BB"/>
    <w:rsid w:val="004340AC"/>
    <w:rsid w:val="0044366E"/>
    <w:rsid w:val="004443D3"/>
    <w:rsid w:val="004670C5"/>
    <w:rsid w:val="004712AC"/>
    <w:rsid w:val="004737B3"/>
    <w:rsid w:val="00477F41"/>
    <w:rsid w:val="004A18A3"/>
    <w:rsid w:val="004A6CEB"/>
    <w:rsid w:val="004B13EE"/>
    <w:rsid w:val="004B1CC4"/>
    <w:rsid w:val="004B2367"/>
    <w:rsid w:val="004B401F"/>
    <w:rsid w:val="004C6541"/>
    <w:rsid w:val="004D292D"/>
    <w:rsid w:val="004E6B8E"/>
    <w:rsid w:val="004F4F29"/>
    <w:rsid w:val="004F7607"/>
    <w:rsid w:val="0050445A"/>
    <w:rsid w:val="0051474A"/>
    <w:rsid w:val="005162B4"/>
    <w:rsid w:val="00525EBA"/>
    <w:rsid w:val="005263E1"/>
    <w:rsid w:val="00531691"/>
    <w:rsid w:val="005330D5"/>
    <w:rsid w:val="00534FFA"/>
    <w:rsid w:val="00535233"/>
    <w:rsid w:val="00540E0C"/>
    <w:rsid w:val="00545020"/>
    <w:rsid w:val="005462B9"/>
    <w:rsid w:val="005557E1"/>
    <w:rsid w:val="00565AAD"/>
    <w:rsid w:val="00566C10"/>
    <w:rsid w:val="005676D7"/>
    <w:rsid w:val="0057285D"/>
    <w:rsid w:val="00581A1E"/>
    <w:rsid w:val="005875CD"/>
    <w:rsid w:val="00592C2E"/>
    <w:rsid w:val="0059419B"/>
    <w:rsid w:val="0059448E"/>
    <w:rsid w:val="00594969"/>
    <w:rsid w:val="005A1009"/>
    <w:rsid w:val="005C3EAE"/>
    <w:rsid w:val="005C47F5"/>
    <w:rsid w:val="005C4A4B"/>
    <w:rsid w:val="005C5059"/>
    <w:rsid w:val="005C6D27"/>
    <w:rsid w:val="005E2A87"/>
    <w:rsid w:val="005E467D"/>
    <w:rsid w:val="005E6C24"/>
    <w:rsid w:val="00613B6B"/>
    <w:rsid w:val="00614F87"/>
    <w:rsid w:val="006251E0"/>
    <w:rsid w:val="006279AB"/>
    <w:rsid w:val="006353D7"/>
    <w:rsid w:val="00635CC2"/>
    <w:rsid w:val="00635CC8"/>
    <w:rsid w:val="00636BFD"/>
    <w:rsid w:val="00637D04"/>
    <w:rsid w:val="00642B20"/>
    <w:rsid w:val="00652164"/>
    <w:rsid w:val="00653A53"/>
    <w:rsid w:val="00655C84"/>
    <w:rsid w:val="00656A97"/>
    <w:rsid w:val="00686D92"/>
    <w:rsid w:val="00687069"/>
    <w:rsid w:val="006939F8"/>
    <w:rsid w:val="0069679A"/>
    <w:rsid w:val="006969A3"/>
    <w:rsid w:val="006A6ABB"/>
    <w:rsid w:val="006B183C"/>
    <w:rsid w:val="006B36B5"/>
    <w:rsid w:val="006B4B24"/>
    <w:rsid w:val="006B6855"/>
    <w:rsid w:val="006B6C0F"/>
    <w:rsid w:val="006D667D"/>
    <w:rsid w:val="006D6BA8"/>
    <w:rsid w:val="006E2857"/>
    <w:rsid w:val="006E35EA"/>
    <w:rsid w:val="006E6955"/>
    <w:rsid w:val="006F2948"/>
    <w:rsid w:val="006F56F1"/>
    <w:rsid w:val="00705997"/>
    <w:rsid w:val="00706992"/>
    <w:rsid w:val="00716C44"/>
    <w:rsid w:val="007250E7"/>
    <w:rsid w:val="00725EAD"/>
    <w:rsid w:val="00730520"/>
    <w:rsid w:val="007406CC"/>
    <w:rsid w:val="00745FF4"/>
    <w:rsid w:val="007460EA"/>
    <w:rsid w:val="00750051"/>
    <w:rsid w:val="00760978"/>
    <w:rsid w:val="00763421"/>
    <w:rsid w:val="007641AD"/>
    <w:rsid w:val="00766AD6"/>
    <w:rsid w:val="00794C53"/>
    <w:rsid w:val="00796FE7"/>
    <w:rsid w:val="007A24F6"/>
    <w:rsid w:val="007A4D04"/>
    <w:rsid w:val="007B6B5B"/>
    <w:rsid w:val="007C0F3E"/>
    <w:rsid w:val="007C1790"/>
    <w:rsid w:val="007C5E22"/>
    <w:rsid w:val="007D5E14"/>
    <w:rsid w:val="007E2984"/>
    <w:rsid w:val="007E3A1B"/>
    <w:rsid w:val="007F4D69"/>
    <w:rsid w:val="00805FD4"/>
    <w:rsid w:val="00810478"/>
    <w:rsid w:val="0081224F"/>
    <w:rsid w:val="0081569E"/>
    <w:rsid w:val="008212C1"/>
    <w:rsid w:val="008241B1"/>
    <w:rsid w:val="00832EF1"/>
    <w:rsid w:val="008339D9"/>
    <w:rsid w:val="0083451F"/>
    <w:rsid w:val="00853FEE"/>
    <w:rsid w:val="00866223"/>
    <w:rsid w:val="00870248"/>
    <w:rsid w:val="00871DDF"/>
    <w:rsid w:val="00872DA1"/>
    <w:rsid w:val="008779F3"/>
    <w:rsid w:val="008839DF"/>
    <w:rsid w:val="00886A6F"/>
    <w:rsid w:val="00886CAC"/>
    <w:rsid w:val="00887670"/>
    <w:rsid w:val="008A1DD8"/>
    <w:rsid w:val="008A33B0"/>
    <w:rsid w:val="008A3560"/>
    <w:rsid w:val="008A48F3"/>
    <w:rsid w:val="008A7833"/>
    <w:rsid w:val="008C0C9F"/>
    <w:rsid w:val="008C24DD"/>
    <w:rsid w:val="008C268C"/>
    <w:rsid w:val="008D0161"/>
    <w:rsid w:val="008D193B"/>
    <w:rsid w:val="008E7CB8"/>
    <w:rsid w:val="008F2398"/>
    <w:rsid w:val="008F36F4"/>
    <w:rsid w:val="008F5D37"/>
    <w:rsid w:val="00901FF6"/>
    <w:rsid w:val="00905847"/>
    <w:rsid w:val="00914F3C"/>
    <w:rsid w:val="00925524"/>
    <w:rsid w:val="00925F12"/>
    <w:rsid w:val="0092775F"/>
    <w:rsid w:val="00930D77"/>
    <w:rsid w:val="00937F4A"/>
    <w:rsid w:val="00940879"/>
    <w:rsid w:val="00942848"/>
    <w:rsid w:val="00944F65"/>
    <w:rsid w:val="0095202B"/>
    <w:rsid w:val="009634B0"/>
    <w:rsid w:val="00972DD6"/>
    <w:rsid w:val="0097604E"/>
    <w:rsid w:val="00976762"/>
    <w:rsid w:val="00982985"/>
    <w:rsid w:val="00985BD0"/>
    <w:rsid w:val="0099327A"/>
    <w:rsid w:val="009A1A02"/>
    <w:rsid w:val="009A26C8"/>
    <w:rsid w:val="009A35BD"/>
    <w:rsid w:val="009A6175"/>
    <w:rsid w:val="009A6354"/>
    <w:rsid w:val="009A75B1"/>
    <w:rsid w:val="009A794A"/>
    <w:rsid w:val="009B23FA"/>
    <w:rsid w:val="009C4088"/>
    <w:rsid w:val="009C5848"/>
    <w:rsid w:val="009E273D"/>
    <w:rsid w:val="009E61A4"/>
    <w:rsid w:val="009E756A"/>
    <w:rsid w:val="009F37FC"/>
    <w:rsid w:val="00A04AD4"/>
    <w:rsid w:val="00A06F53"/>
    <w:rsid w:val="00A141EF"/>
    <w:rsid w:val="00A160EC"/>
    <w:rsid w:val="00A254A7"/>
    <w:rsid w:val="00A3062A"/>
    <w:rsid w:val="00A30CCA"/>
    <w:rsid w:val="00A36705"/>
    <w:rsid w:val="00A36FC2"/>
    <w:rsid w:val="00A410E2"/>
    <w:rsid w:val="00A4133B"/>
    <w:rsid w:val="00A42261"/>
    <w:rsid w:val="00A4644F"/>
    <w:rsid w:val="00A50216"/>
    <w:rsid w:val="00A648C2"/>
    <w:rsid w:val="00A66701"/>
    <w:rsid w:val="00A70594"/>
    <w:rsid w:val="00A726C8"/>
    <w:rsid w:val="00A736AA"/>
    <w:rsid w:val="00A956A2"/>
    <w:rsid w:val="00A9684D"/>
    <w:rsid w:val="00AA32A0"/>
    <w:rsid w:val="00AA40BC"/>
    <w:rsid w:val="00AA7A69"/>
    <w:rsid w:val="00AB1AF3"/>
    <w:rsid w:val="00AB77C5"/>
    <w:rsid w:val="00AC042F"/>
    <w:rsid w:val="00AC69D8"/>
    <w:rsid w:val="00AE3B2F"/>
    <w:rsid w:val="00AF3C4F"/>
    <w:rsid w:val="00AF5A31"/>
    <w:rsid w:val="00B03385"/>
    <w:rsid w:val="00B0409C"/>
    <w:rsid w:val="00B04FF5"/>
    <w:rsid w:val="00B242AE"/>
    <w:rsid w:val="00B33514"/>
    <w:rsid w:val="00B348D2"/>
    <w:rsid w:val="00B41CF0"/>
    <w:rsid w:val="00B45F9D"/>
    <w:rsid w:val="00B47D27"/>
    <w:rsid w:val="00B509CC"/>
    <w:rsid w:val="00B52B4D"/>
    <w:rsid w:val="00B52B5F"/>
    <w:rsid w:val="00B546CC"/>
    <w:rsid w:val="00B57D11"/>
    <w:rsid w:val="00B60292"/>
    <w:rsid w:val="00B60940"/>
    <w:rsid w:val="00B622AF"/>
    <w:rsid w:val="00B64C32"/>
    <w:rsid w:val="00B66F67"/>
    <w:rsid w:val="00B6780E"/>
    <w:rsid w:val="00B77021"/>
    <w:rsid w:val="00B86D3B"/>
    <w:rsid w:val="00BA41D1"/>
    <w:rsid w:val="00BB28DD"/>
    <w:rsid w:val="00BB50A8"/>
    <w:rsid w:val="00BB56D0"/>
    <w:rsid w:val="00BC0CB1"/>
    <w:rsid w:val="00BC4659"/>
    <w:rsid w:val="00BC6184"/>
    <w:rsid w:val="00BD5400"/>
    <w:rsid w:val="00BD69AC"/>
    <w:rsid w:val="00C04CE7"/>
    <w:rsid w:val="00C10FBC"/>
    <w:rsid w:val="00C11631"/>
    <w:rsid w:val="00C11838"/>
    <w:rsid w:val="00C15C32"/>
    <w:rsid w:val="00C1615D"/>
    <w:rsid w:val="00C24ACA"/>
    <w:rsid w:val="00C26D5F"/>
    <w:rsid w:val="00C3494F"/>
    <w:rsid w:val="00C50494"/>
    <w:rsid w:val="00C52AE9"/>
    <w:rsid w:val="00C60A1B"/>
    <w:rsid w:val="00C62699"/>
    <w:rsid w:val="00C66AB9"/>
    <w:rsid w:val="00C722C7"/>
    <w:rsid w:val="00C7332F"/>
    <w:rsid w:val="00C85B48"/>
    <w:rsid w:val="00C91020"/>
    <w:rsid w:val="00C9631D"/>
    <w:rsid w:val="00CA1B7D"/>
    <w:rsid w:val="00CA725D"/>
    <w:rsid w:val="00CA7BAC"/>
    <w:rsid w:val="00CB528F"/>
    <w:rsid w:val="00CB70C7"/>
    <w:rsid w:val="00CB7266"/>
    <w:rsid w:val="00CC4FCF"/>
    <w:rsid w:val="00CC678C"/>
    <w:rsid w:val="00CD5343"/>
    <w:rsid w:val="00CE6CF5"/>
    <w:rsid w:val="00CF6F7F"/>
    <w:rsid w:val="00CF7133"/>
    <w:rsid w:val="00D10A38"/>
    <w:rsid w:val="00D1473C"/>
    <w:rsid w:val="00D164E2"/>
    <w:rsid w:val="00D3582C"/>
    <w:rsid w:val="00D4008C"/>
    <w:rsid w:val="00D40B1A"/>
    <w:rsid w:val="00D45A01"/>
    <w:rsid w:val="00D45BD8"/>
    <w:rsid w:val="00D45D4C"/>
    <w:rsid w:val="00D47855"/>
    <w:rsid w:val="00D544BA"/>
    <w:rsid w:val="00D65CC4"/>
    <w:rsid w:val="00D67165"/>
    <w:rsid w:val="00D81783"/>
    <w:rsid w:val="00D82090"/>
    <w:rsid w:val="00D97539"/>
    <w:rsid w:val="00D97D60"/>
    <w:rsid w:val="00DA0627"/>
    <w:rsid w:val="00DA1D8C"/>
    <w:rsid w:val="00DA4DFF"/>
    <w:rsid w:val="00DB59C2"/>
    <w:rsid w:val="00DB5E43"/>
    <w:rsid w:val="00DB78D6"/>
    <w:rsid w:val="00DC0F60"/>
    <w:rsid w:val="00DC766B"/>
    <w:rsid w:val="00DD6430"/>
    <w:rsid w:val="00DD6E9A"/>
    <w:rsid w:val="00DE19B8"/>
    <w:rsid w:val="00DE35E1"/>
    <w:rsid w:val="00DE5DBD"/>
    <w:rsid w:val="00DF294F"/>
    <w:rsid w:val="00DF5D42"/>
    <w:rsid w:val="00DF6D3C"/>
    <w:rsid w:val="00E0282D"/>
    <w:rsid w:val="00E033D7"/>
    <w:rsid w:val="00E1429A"/>
    <w:rsid w:val="00E1642B"/>
    <w:rsid w:val="00E16977"/>
    <w:rsid w:val="00E268FD"/>
    <w:rsid w:val="00E35FE8"/>
    <w:rsid w:val="00E40FFD"/>
    <w:rsid w:val="00E46AD8"/>
    <w:rsid w:val="00E51222"/>
    <w:rsid w:val="00E5797E"/>
    <w:rsid w:val="00E57A36"/>
    <w:rsid w:val="00E672E7"/>
    <w:rsid w:val="00E74DEC"/>
    <w:rsid w:val="00E76215"/>
    <w:rsid w:val="00E81E4D"/>
    <w:rsid w:val="00E90AAA"/>
    <w:rsid w:val="00E9468A"/>
    <w:rsid w:val="00E951D9"/>
    <w:rsid w:val="00EA1525"/>
    <w:rsid w:val="00EA3B0B"/>
    <w:rsid w:val="00EB7184"/>
    <w:rsid w:val="00EC3DCE"/>
    <w:rsid w:val="00ED0F7B"/>
    <w:rsid w:val="00ED1601"/>
    <w:rsid w:val="00ED4689"/>
    <w:rsid w:val="00EE38C9"/>
    <w:rsid w:val="00EF23E9"/>
    <w:rsid w:val="00EF25AA"/>
    <w:rsid w:val="00EF3E21"/>
    <w:rsid w:val="00EF581A"/>
    <w:rsid w:val="00F02138"/>
    <w:rsid w:val="00F0521E"/>
    <w:rsid w:val="00F130BB"/>
    <w:rsid w:val="00F21FFE"/>
    <w:rsid w:val="00F41540"/>
    <w:rsid w:val="00F45C76"/>
    <w:rsid w:val="00F478B6"/>
    <w:rsid w:val="00F50F99"/>
    <w:rsid w:val="00F53A60"/>
    <w:rsid w:val="00F71881"/>
    <w:rsid w:val="00F732E7"/>
    <w:rsid w:val="00F94BE5"/>
    <w:rsid w:val="00F97BBD"/>
    <w:rsid w:val="00FA1397"/>
    <w:rsid w:val="00FA1785"/>
    <w:rsid w:val="00FA6ABF"/>
    <w:rsid w:val="00FB16D5"/>
    <w:rsid w:val="00FB3E3A"/>
    <w:rsid w:val="00FB6573"/>
    <w:rsid w:val="00FB6DE1"/>
    <w:rsid w:val="00FC55E6"/>
    <w:rsid w:val="00FD3689"/>
    <w:rsid w:val="00FD4416"/>
    <w:rsid w:val="00FD746C"/>
    <w:rsid w:val="00FF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9A"/>
  </w:style>
  <w:style w:type="paragraph" w:styleId="1">
    <w:name w:val="heading 1"/>
    <w:basedOn w:val="a"/>
    <w:next w:val="a"/>
    <w:qFormat/>
    <w:rsid w:val="00E1429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429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E1429A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qFormat/>
    <w:rsid w:val="000504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540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2869E5"/>
    <w:pPr>
      <w:widowControl w:val="0"/>
      <w:autoSpaceDE w:val="0"/>
      <w:autoSpaceDN w:val="0"/>
      <w:adjustRightInd w:val="0"/>
      <w:spacing w:before="220" w:line="259" w:lineRule="auto"/>
      <w:ind w:firstLine="560"/>
      <w:jc w:val="both"/>
    </w:pPr>
    <w:rPr>
      <w:sz w:val="22"/>
    </w:rPr>
  </w:style>
  <w:style w:type="paragraph" w:styleId="20">
    <w:name w:val="Body Text 2"/>
    <w:basedOn w:val="a"/>
    <w:rsid w:val="002869E5"/>
    <w:pPr>
      <w:jc w:val="both"/>
    </w:pPr>
    <w:rPr>
      <w:sz w:val="24"/>
      <w:szCs w:val="24"/>
    </w:rPr>
  </w:style>
  <w:style w:type="paragraph" w:styleId="a6">
    <w:name w:val="Body Text"/>
    <w:basedOn w:val="a"/>
    <w:rsid w:val="009E273D"/>
    <w:pPr>
      <w:spacing w:after="120"/>
    </w:pPr>
  </w:style>
  <w:style w:type="table" w:styleId="a7">
    <w:name w:val="Table Grid"/>
    <w:basedOn w:val="a1"/>
    <w:rsid w:val="00B03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A1009"/>
    <w:rPr>
      <w:color w:val="0000FF"/>
      <w:u w:val="single"/>
    </w:rPr>
  </w:style>
  <w:style w:type="paragraph" w:styleId="30">
    <w:name w:val="Body Text Indent 3"/>
    <w:basedOn w:val="a"/>
    <w:rsid w:val="00411616"/>
    <w:pPr>
      <w:spacing w:after="120"/>
      <w:ind w:left="283"/>
    </w:pPr>
    <w:rPr>
      <w:sz w:val="16"/>
      <w:szCs w:val="16"/>
    </w:rPr>
  </w:style>
  <w:style w:type="paragraph" w:customStyle="1" w:styleId="31">
    <w:name w:val="Стиль3"/>
    <w:basedOn w:val="21"/>
    <w:rsid w:val="00411616"/>
    <w:pPr>
      <w:widowControl w:val="0"/>
      <w:tabs>
        <w:tab w:val="num" w:pos="1209"/>
      </w:tabs>
      <w:adjustRightInd w:val="0"/>
      <w:spacing w:after="0" w:line="240" w:lineRule="auto"/>
      <w:ind w:left="1209" w:hanging="360"/>
      <w:jc w:val="both"/>
      <w:textAlignment w:val="baseline"/>
    </w:pPr>
    <w:rPr>
      <w:sz w:val="24"/>
      <w:szCs w:val="24"/>
    </w:rPr>
  </w:style>
  <w:style w:type="paragraph" w:styleId="21">
    <w:name w:val="Body Text Indent 2"/>
    <w:basedOn w:val="a"/>
    <w:rsid w:val="00411616"/>
    <w:pPr>
      <w:spacing w:after="120" w:line="480" w:lineRule="auto"/>
      <w:ind w:left="283"/>
    </w:pPr>
  </w:style>
  <w:style w:type="paragraph" w:styleId="32">
    <w:name w:val="Body Text 3"/>
    <w:basedOn w:val="a"/>
    <w:rsid w:val="00050434"/>
    <w:pPr>
      <w:spacing w:after="120"/>
    </w:pPr>
    <w:rPr>
      <w:sz w:val="16"/>
      <w:szCs w:val="16"/>
    </w:rPr>
  </w:style>
  <w:style w:type="character" w:customStyle="1" w:styleId="a9">
    <w:name w:val="Основной шрифт"/>
    <w:semiHidden/>
    <w:rsid w:val="00050434"/>
  </w:style>
  <w:style w:type="paragraph" w:customStyle="1" w:styleId="10">
    <w:name w:val="Обычный1"/>
    <w:rsid w:val="00745FF4"/>
    <w:pPr>
      <w:widowControl w:val="0"/>
      <w:ind w:firstLine="720"/>
    </w:pPr>
    <w:rPr>
      <w:snapToGrid w:val="0"/>
    </w:rPr>
  </w:style>
  <w:style w:type="paragraph" w:customStyle="1" w:styleId="11">
    <w:name w:val="1"/>
    <w:basedOn w:val="a"/>
    <w:rsid w:val="00180A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WW8Num1z1">
    <w:name w:val="WW8Num1z1"/>
    <w:rsid w:val="000803DE"/>
  </w:style>
  <w:style w:type="character" w:styleId="aa">
    <w:name w:val="Strong"/>
    <w:qFormat/>
    <w:rsid w:val="000803DE"/>
    <w:rPr>
      <w:b/>
      <w:bCs/>
    </w:rPr>
  </w:style>
  <w:style w:type="paragraph" w:customStyle="1" w:styleId="12">
    <w:name w:val="Текст1"/>
    <w:basedOn w:val="a"/>
    <w:rsid w:val="000803DE"/>
    <w:pPr>
      <w:suppressAutoHyphens/>
    </w:pPr>
    <w:rPr>
      <w:rFonts w:ascii="Courier New" w:hAnsi="Courier New" w:cs="Courier New"/>
      <w:lang w:eastAsia="ar-SA"/>
    </w:rPr>
  </w:style>
  <w:style w:type="paragraph" w:styleId="ab">
    <w:name w:val="Normal (Web)"/>
    <w:basedOn w:val="a"/>
    <w:rsid w:val="00B509CC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39434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rovskaya-r40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&#1040;&#1076;&#1084;&#1080;&#1085;&#1080;&#1089;&#1090;&#1088;&#1072;&#1090;&#1086;&#1088;\&#1056;&#1072;&#1073;&#1086;&#1095;&#1080;&#1081;%20&#1089;&#1090;&#1086;&#1083;\&#1087;&#1080;&#1089;&#1100;&#1084;&#1072;%20&#1072;&#1088;&#1093;&#1080;&#1090;&#1077;&#1082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2C928-F0AD-47BC-9D30-C31F0E77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письма архитект.</Template>
  <TotalTime>639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3535</CharactersWithSpaces>
  <SharedDoc>false</SharedDoc>
  <HLinks>
    <vt:vector size="18" baseType="variant">
      <vt:variant>
        <vt:i4>3342457</vt:i4>
      </vt:variant>
      <vt:variant>
        <vt:i4>0</vt:i4>
      </vt:variant>
      <vt:variant>
        <vt:i4>0</vt:i4>
      </vt:variant>
      <vt:variant>
        <vt:i4>5</vt:i4>
      </vt:variant>
      <vt:variant>
        <vt:lpwstr>https://kirovskaya-r40.gosweb.gosuslugi.ru/</vt:lpwstr>
      </vt:variant>
      <vt:variant>
        <vt:lpwstr/>
      </vt:variant>
      <vt:variant>
        <vt:i4>3342457</vt:i4>
      </vt:variant>
      <vt:variant>
        <vt:i4>3</vt:i4>
      </vt:variant>
      <vt:variant>
        <vt:i4>0</vt:i4>
      </vt:variant>
      <vt:variant>
        <vt:i4>5</vt:i4>
      </vt:variant>
      <vt:variant>
        <vt:lpwstr>https://kirovskaya-r40.gosweb.gosuslugi.ru/</vt:lpwstr>
      </vt:variant>
      <vt:variant>
        <vt:lpwstr/>
      </vt:variant>
      <vt:variant>
        <vt:i4>3801153</vt:i4>
      </vt:variant>
      <vt:variant>
        <vt:i4>0</vt:i4>
      </vt:variant>
      <vt:variant>
        <vt:i4>0</vt:i4>
      </vt:variant>
      <vt:variant>
        <vt:i4>5</vt:i4>
      </vt:variant>
      <vt:variant>
        <vt:lpwstr>mailto:kirov@adm.kaluga.ru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kab38-6</cp:lastModifiedBy>
  <cp:revision>5</cp:revision>
  <cp:lastPrinted>2022-05-24T08:38:00Z</cp:lastPrinted>
  <dcterms:created xsi:type="dcterms:W3CDTF">2020-03-18T21:51:00Z</dcterms:created>
  <dcterms:modified xsi:type="dcterms:W3CDTF">2024-04-23T12:25:00Z</dcterms:modified>
</cp:coreProperties>
</file>