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0" w:rsidRDefault="00171280">
      <w:pPr>
        <w:rPr>
          <w:noProof/>
        </w:rPr>
      </w:pPr>
    </w:p>
    <w:p w:rsidR="00171280" w:rsidRDefault="0075770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26035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280" w:rsidRDefault="00171280">
      <w:pPr>
        <w:rPr>
          <w:noProof/>
        </w:rPr>
      </w:pPr>
    </w:p>
    <w:p w:rsidR="00171280" w:rsidRDefault="00171280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711B1E" w:rsidRDefault="00F5057F">
      <w:pPr>
        <w:rPr>
          <w:noProof/>
          <w:sz w:val="26"/>
          <w:szCs w:val="26"/>
        </w:rPr>
      </w:pPr>
    </w:p>
    <w:p w:rsidR="00F5057F" w:rsidRPr="005C7540" w:rsidRDefault="00F5057F">
      <w:pPr>
        <w:rPr>
          <w:b/>
          <w:noProof/>
        </w:rPr>
      </w:pPr>
    </w:p>
    <w:p w:rsidR="00F5057F" w:rsidRDefault="00CB5519">
      <w:pPr>
        <w:rPr>
          <w:noProof/>
        </w:rPr>
      </w:pPr>
      <w:r>
        <w:rPr>
          <w:noProof/>
        </w:rPr>
        <w:pict>
          <v:rect id="_x0000_s1032" style="position:absolute;margin-left:48.25pt;margin-top:8.7pt;width:378pt;height:88.55pt;z-index:251657728" o:allowincell="f" stroked="f" strokecolor="white">
            <v:textbox style="mso-next-textbox:#_x0000_s1032">
              <w:txbxContent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Кировская районная администрация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(исполнительно-распорядительный орган)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муниципального района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E0117" w:rsidRPr="000B3897" w:rsidRDefault="000E0117" w:rsidP="000B389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«Город Киров и Кировский  район»</w:t>
                  </w:r>
                </w:p>
              </w:txbxContent>
            </v:textbox>
          </v:rect>
        </w:pict>
      </w: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244DB1" w:rsidRDefault="00F5057F">
      <w:pPr>
        <w:rPr>
          <w:noProof/>
          <w:sz w:val="26"/>
          <w:szCs w:val="26"/>
        </w:rPr>
      </w:pPr>
    </w:p>
    <w:p w:rsidR="00F5057F" w:rsidRDefault="00F5057F">
      <w:pPr>
        <w:rPr>
          <w:noProof/>
        </w:rPr>
      </w:pPr>
    </w:p>
    <w:p w:rsidR="00945B08" w:rsidRDefault="00945B08" w:rsidP="000B3897">
      <w:pPr>
        <w:pStyle w:val="3"/>
        <w:tabs>
          <w:tab w:val="left" w:pos="2268"/>
        </w:tabs>
        <w:jc w:val="left"/>
        <w:rPr>
          <w:color w:val="000000"/>
          <w:sz w:val="36"/>
        </w:rPr>
      </w:pPr>
    </w:p>
    <w:p w:rsidR="00F5057F" w:rsidRDefault="00F5057F" w:rsidP="003108CD">
      <w:pPr>
        <w:pStyle w:val="3"/>
        <w:tabs>
          <w:tab w:val="left" w:pos="2268"/>
        </w:tabs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3D3CCC" w:rsidRDefault="007D0CFD" w:rsidP="003D3CCC">
      <w:pPr>
        <w:pStyle w:val="4"/>
      </w:pPr>
      <w:r w:rsidRPr="007D0CFD">
        <w:t xml:space="preserve">                               </w:t>
      </w:r>
      <w:r>
        <w:t xml:space="preserve">                       </w:t>
      </w:r>
      <w:r w:rsidR="005C7540">
        <w:t xml:space="preserve"> </w:t>
      </w:r>
    </w:p>
    <w:p w:rsidR="003D3CCC" w:rsidRPr="003D3CCC" w:rsidRDefault="0027799C" w:rsidP="003D3CCC">
      <w:pPr>
        <w:rPr>
          <w:sz w:val="26"/>
          <w:szCs w:val="26"/>
        </w:rPr>
      </w:pPr>
      <w:r>
        <w:rPr>
          <w:sz w:val="26"/>
          <w:szCs w:val="26"/>
        </w:rPr>
        <w:t>27.03.2020 год</w:t>
      </w:r>
      <w:r w:rsidR="000E0117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0E0117">
        <w:rPr>
          <w:sz w:val="26"/>
          <w:szCs w:val="26"/>
        </w:rPr>
        <w:t xml:space="preserve">        </w:t>
      </w:r>
      <w:r w:rsidR="000F7C59">
        <w:rPr>
          <w:sz w:val="26"/>
          <w:szCs w:val="26"/>
        </w:rPr>
        <w:t>№</w:t>
      </w:r>
      <w:r w:rsidR="00794B87">
        <w:rPr>
          <w:sz w:val="26"/>
          <w:szCs w:val="26"/>
        </w:rPr>
        <w:t xml:space="preserve">  </w:t>
      </w:r>
      <w:r>
        <w:rPr>
          <w:sz w:val="26"/>
          <w:szCs w:val="26"/>
        </w:rPr>
        <w:t>420</w:t>
      </w:r>
    </w:p>
    <w:p w:rsidR="000A1385" w:rsidRDefault="00CB5519" w:rsidP="00C07A13">
      <w:pPr>
        <w:jc w:val="both"/>
        <w:rPr>
          <w:b/>
          <w:noProof/>
          <w:sz w:val="26"/>
          <w:szCs w:val="26"/>
        </w:rPr>
      </w:pPr>
      <w:r w:rsidRPr="00CB551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.75pt;margin-top:11.5pt;width:207pt;height:81pt;z-index:251658752" strokecolor="white">
            <v:textbox>
              <w:txbxContent>
                <w:p w:rsidR="000E0117" w:rsidRPr="008F34DF" w:rsidRDefault="000E0117" w:rsidP="003D3C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F34DF">
                    <w:rPr>
                      <w:b/>
                      <w:sz w:val="26"/>
                      <w:szCs w:val="26"/>
                    </w:rPr>
                    <w:t xml:space="preserve">Об установлении на территории </w:t>
                  </w:r>
                </w:p>
                <w:p w:rsidR="000E0117" w:rsidRPr="008F34DF" w:rsidRDefault="000E0117" w:rsidP="003D3C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F34DF">
                    <w:rPr>
                      <w:b/>
                      <w:sz w:val="26"/>
                      <w:szCs w:val="26"/>
                    </w:rPr>
                    <w:t>муниципального района «Город</w:t>
                  </w:r>
                </w:p>
                <w:p w:rsidR="000E0117" w:rsidRPr="008F34DF" w:rsidRDefault="000E0117" w:rsidP="003D3C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F34DF">
                    <w:rPr>
                      <w:b/>
                      <w:sz w:val="26"/>
                      <w:szCs w:val="26"/>
                    </w:rPr>
                    <w:t>Киров и Кировский район» особого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F34DF">
                    <w:rPr>
                      <w:b/>
                      <w:sz w:val="26"/>
                      <w:szCs w:val="26"/>
                    </w:rPr>
                    <w:t>противопожарного режима</w:t>
                  </w:r>
                </w:p>
                <w:p w:rsidR="000E0117" w:rsidRDefault="000E0117"/>
              </w:txbxContent>
            </v:textbox>
          </v:shape>
        </w:pict>
      </w:r>
      <w:r w:rsidR="00CA6B04" w:rsidRPr="00CA6B04">
        <w:rPr>
          <w:b/>
          <w:noProof/>
          <w:sz w:val="26"/>
          <w:szCs w:val="26"/>
        </w:rPr>
        <w:t xml:space="preserve">   </w:t>
      </w:r>
    </w:p>
    <w:p w:rsidR="008F34DF" w:rsidRDefault="008F34DF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8F34DF" w:rsidRDefault="008F34DF" w:rsidP="00E10FA9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E7599C">
        <w:rPr>
          <w:sz w:val="26"/>
          <w:szCs w:val="26"/>
        </w:rPr>
        <w:t>атье</w:t>
      </w:r>
      <w:r w:rsidR="000760D9">
        <w:rPr>
          <w:sz w:val="26"/>
          <w:szCs w:val="26"/>
        </w:rPr>
        <w:t xml:space="preserve">й 30 Федерального закона </w:t>
      </w:r>
      <w:r w:rsidR="0000443E">
        <w:rPr>
          <w:sz w:val="26"/>
          <w:szCs w:val="26"/>
        </w:rPr>
        <w:t xml:space="preserve">от 21.12.1994 № 69- ФЗ    </w:t>
      </w:r>
      <w:r w:rsidR="000760D9">
        <w:rPr>
          <w:sz w:val="26"/>
          <w:szCs w:val="26"/>
        </w:rPr>
        <w:t>«О</w:t>
      </w:r>
      <w:r>
        <w:rPr>
          <w:sz w:val="26"/>
          <w:szCs w:val="26"/>
        </w:rPr>
        <w:t xml:space="preserve"> пожарной безопасности»</w:t>
      </w:r>
      <w:r w:rsidR="00C95A9E">
        <w:rPr>
          <w:sz w:val="26"/>
          <w:szCs w:val="26"/>
        </w:rPr>
        <w:t>,</w:t>
      </w:r>
      <w:r w:rsidR="00E7599C">
        <w:rPr>
          <w:sz w:val="26"/>
          <w:szCs w:val="26"/>
        </w:rPr>
        <w:t xml:space="preserve"> статье</w:t>
      </w:r>
      <w:r>
        <w:rPr>
          <w:sz w:val="26"/>
          <w:szCs w:val="26"/>
        </w:rPr>
        <w:t xml:space="preserve">й 14 Закона Калужской области </w:t>
      </w:r>
      <w:r w:rsidR="0000443E">
        <w:rPr>
          <w:sz w:val="26"/>
          <w:szCs w:val="26"/>
        </w:rPr>
        <w:t xml:space="preserve">от 22.05.2001      № 36- </w:t>
      </w:r>
      <w:proofErr w:type="gramStart"/>
      <w:r w:rsidR="0000443E">
        <w:rPr>
          <w:sz w:val="26"/>
          <w:szCs w:val="26"/>
        </w:rPr>
        <w:t>ОЗ</w:t>
      </w:r>
      <w:proofErr w:type="gramEnd"/>
      <w:r w:rsidR="0000443E">
        <w:rPr>
          <w:sz w:val="26"/>
          <w:szCs w:val="26"/>
        </w:rPr>
        <w:t xml:space="preserve"> </w:t>
      </w:r>
      <w:r>
        <w:rPr>
          <w:sz w:val="26"/>
          <w:szCs w:val="26"/>
        </w:rPr>
        <w:t>«О пожарной бе</w:t>
      </w:r>
      <w:r w:rsidR="00FB4F06">
        <w:rPr>
          <w:sz w:val="26"/>
          <w:szCs w:val="26"/>
        </w:rPr>
        <w:t>зопасности в Калужской области»</w:t>
      </w:r>
      <w:r w:rsidR="000F7C59">
        <w:rPr>
          <w:sz w:val="26"/>
          <w:szCs w:val="26"/>
        </w:rPr>
        <w:t xml:space="preserve"> </w:t>
      </w:r>
      <w:r w:rsidR="004600C7">
        <w:rPr>
          <w:sz w:val="26"/>
          <w:szCs w:val="26"/>
        </w:rPr>
        <w:t xml:space="preserve">Кировская районная администрация </w:t>
      </w:r>
      <w:r w:rsidR="004600C7">
        <w:rPr>
          <w:b/>
          <w:sz w:val="26"/>
          <w:szCs w:val="26"/>
        </w:rPr>
        <w:t>ПОСТАНОВЛЯЕТ</w:t>
      </w:r>
      <w:r w:rsidRPr="008F34DF">
        <w:rPr>
          <w:b/>
          <w:sz w:val="26"/>
          <w:szCs w:val="26"/>
        </w:rPr>
        <w:t>:</w:t>
      </w:r>
    </w:p>
    <w:p w:rsidR="008F34DF" w:rsidRDefault="008F34DF" w:rsidP="004600C7">
      <w:pPr>
        <w:ind w:firstLine="851"/>
        <w:jc w:val="both"/>
        <w:rPr>
          <w:sz w:val="26"/>
          <w:szCs w:val="26"/>
        </w:rPr>
      </w:pPr>
      <w:r w:rsidRPr="008F34DF">
        <w:rPr>
          <w:sz w:val="26"/>
          <w:szCs w:val="26"/>
        </w:rPr>
        <w:t xml:space="preserve">1. </w:t>
      </w:r>
      <w:r w:rsidR="000760D9">
        <w:rPr>
          <w:sz w:val="26"/>
          <w:szCs w:val="26"/>
        </w:rPr>
        <w:t xml:space="preserve">Установить </w:t>
      </w:r>
      <w:r w:rsidR="000B3897">
        <w:rPr>
          <w:sz w:val="26"/>
          <w:szCs w:val="26"/>
        </w:rPr>
        <w:t xml:space="preserve">в период </w:t>
      </w:r>
      <w:r w:rsidR="00EE7EE6">
        <w:rPr>
          <w:sz w:val="26"/>
          <w:szCs w:val="26"/>
        </w:rPr>
        <w:t xml:space="preserve">с </w:t>
      </w:r>
      <w:r w:rsidR="00A978FD">
        <w:rPr>
          <w:sz w:val="26"/>
          <w:szCs w:val="26"/>
        </w:rPr>
        <w:t>27</w:t>
      </w:r>
      <w:r w:rsidR="00C81122">
        <w:rPr>
          <w:sz w:val="26"/>
          <w:szCs w:val="26"/>
        </w:rPr>
        <w:t xml:space="preserve"> </w:t>
      </w:r>
      <w:r w:rsidR="00A978FD">
        <w:rPr>
          <w:sz w:val="26"/>
          <w:szCs w:val="26"/>
        </w:rPr>
        <w:t>марта 2020</w:t>
      </w:r>
      <w:r w:rsidR="002D128B">
        <w:rPr>
          <w:sz w:val="26"/>
          <w:szCs w:val="26"/>
        </w:rPr>
        <w:t xml:space="preserve"> года</w:t>
      </w:r>
      <w:r w:rsidR="000B3897">
        <w:rPr>
          <w:sz w:val="26"/>
          <w:szCs w:val="26"/>
        </w:rPr>
        <w:t xml:space="preserve"> до </w:t>
      </w:r>
      <w:r w:rsidR="00A978FD">
        <w:rPr>
          <w:sz w:val="26"/>
          <w:szCs w:val="26"/>
        </w:rPr>
        <w:t>27</w:t>
      </w:r>
      <w:r w:rsidR="002D128B">
        <w:rPr>
          <w:sz w:val="26"/>
          <w:szCs w:val="26"/>
        </w:rPr>
        <w:t xml:space="preserve"> </w:t>
      </w:r>
      <w:r w:rsidR="00A978FD">
        <w:rPr>
          <w:sz w:val="26"/>
          <w:szCs w:val="26"/>
        </w:rPr>
        <w:t>апреля 2020</w:t>
      </w:r>
      <w:r w:rsidR="002D128B">
        <w:rPr>
          <w:sz w:val="26"/>
          <w:szCs w:val="26"/>
        </w:rPr>
        <w:t xml:space="preserve"> </w:t>
      </w:r>
      <w:r w:rsidR="00A70F60">
        <w:rPr>
          <w:sz w:val="26"/>
          <w:szCs w:val="26"/>
        </w:rPr>
        <w:t>г</w:t>
      </w:r>
      <w:r w:rsidR="002D128B">
        <w:rPr>
          <w:sz w:val="26"/>
          <w:szCs w:val="26"/>
        </w:rPr>
        <w:t>ода</w:t>
      </w:r>
      <w:r w:rsidR="00A70F60">
        <w:rPr>
          <w:sz w:val="26"/>
          <w:szCs w:val="26"/>
        </w:rPr>
        <w:t xml:space="preserve"> на территории муниципального района «Город Киров и Кировский район» особый противопожарный режим.</w:t>
      </w:r>
    </w:p>
    <w:p w:rsidR="000B3897" w:rsidRDefault="000B3897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период действия особого противопожарного режима </w:t>
      </w:r>
      <w:r w:rsidR="00E10FA9">
        <w:rPr>
          <w:sz w:val="26"/>
          <w:szCs w:val="26"/>
        </w:rPr>
        <w:t xml:space="preserve">ограничить </w:t>
      </w:r>
      <w:r>
        <w:rPr>
          <w:sz w:val="26"/>
          <w:szCs w:val="26"/>
        </w:rPr>
        <w:t>гражданам посещение лесов, организацию</w:t>
      </w:r>
      <w:r w:rsidR="00D51743">
        <w:rPr>
          <w:sz w:val="26"/>
          <w:szCs w:val="26"/>
        </w:rPr>
        <w:t xml:space="preserve"> культурно</w:t>
      </w:r>
      <w:r w:rsidR="00C95A9E">
        <w:rPr>
          <w:sz w:val="26"/>
          <w:szCs w:val="26"/>
        </w:rPr>
        <w:t xml:space="preserve"> </w:t>
      </w:r>
      <w:r w:rsidR="00D51743">
        <w:rPr>
          <w:sz w:val="26"/>
          <w:szCs w:val="26"/>
        </w:rPr>
        <w:t>-</w:t>
      </w:r>
      <w:r>
        <w:rPr>
          <w:sz w:val="26"/>
          <w:szCs w:val="26"/>
        </w:rPr>
        <w:t xml:space="preserve"> массовых </w:t>
      </w:r>
      <w:r w:rsidR="00D5174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спортивных мероприятий, организацию туристских стоянок и разведение костров в лесах, расположенных на территории муниципального района «Город Киров и Кировский район».</w:t>
      </w:r>
    </w:p>
    <w:p w:rsidR="00A70F60" w:rsidRDefault="000B3897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0F60">
        <w:rPr>
          <w:sz w:val="26"/>
          <w:szCs w:val="26"/>
        </w:rPr>
        <w:t>. Рекомендовать Главам</w:t>
      </w:r>
      <w:r w:rsidR="00FB4F06">
        <w:rPr>
          <w:sz w:val="26"/>
          <w:szCs w:val="26"/>
        </w:rPr>
        <w:t xml:space="preserve"> администраций</w:t>
      </w:r>
      <w:r w:rsidR="00A70F60">
        <w:rPr>
          <w:sz w:val="26"/>
          <w:szCs w:val="26"/>
        </w:rPr>
        <w:t xml:space="preserve"> </w:t>
      </w:r>
      <w:r w:rsidR="00E7599C">
        <w:rPr>
          <w:sz w:val="26"/>
          <w:szCs w:val="26"/>
        </w:rPr>
        <w:t xml:space="preserve">сельских </w:t>
      </w:r>
      <w:r w:rsidR="00A70F60">
        <w:rPr>
          <w:sz w:val="26"/>
          <w:szCs w:val="26"/>
        </w:rPr>
        <w:t xml:space="preserve">поселений </w:t>
      </w:r>
      <w:r w:rsidR="00FB4F06">
        <w:rPr>
          <w:sz w:val="26"/>
          <w:szCs w:val="26"/>
        </w:rPr>
        <w:t>в целях борьбы</w:t>
      </w:r>
      <w:r w:rsidR="00A70F60">
        <w:rPr>
          <w:sz w:val="26"/>
          <w:szCs w:val="26"/>
        </w:rPr>
        <w:t xml:space="preserve"> с </w:t>
      </w:r>
      <w:r w:rsidR="00FB4F06">
        <w:rPr>
          <w:sz w:val="26"/>
          <w:szCs w:val="26"/>
        </w:rPr>
        <w:t xml:space="preserve">природными </w:t>
      </w:r>
      <w:r w:rsidR="00A70F60">
        <w:rPr>
          <w:sz w:val="26"/>
          <w:szCs w:val="26"/>
        </w:rPr>
        <w:t xml:space="preserve">пожарами </w:t>
      </w:r>
      <w:r w:rsidR="00FB4F06">
        <w:rPr>
          <w:sz w:val="26"/>
          <w:szCs w:val="26"/>
        </w:rPr>
        <w:t>о</w:t>
      </w:r>
      <w:r w:rsidR="00A70F60">
        <w:rPr>
          <w:sz w:val="26"/>
          <w:szCs w:val="26"/>
        </w:rPr>
        <w:t>беспечить:</w:t>
      </w:r>
    </w:p>
    <w:p w:rsidR="00A70F60" w:rsidRDefault="00F248E2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122">
        <w:rPr>
          <w:sz w:val="26"/>
          <w:szCs w:val="26"/>
        </w:rPr>
        <w:t>очистку от воз</w:t>
      </w:r>
      <w:r w:rsidR="00A70F60">
        <w:rPr>
          <w:sz w:val="26"/>
          <w:szCs w:val="26"/>
        </w:rPr>
        <w:t>гораемого мусора территорий вокруг жилых и производственных помещений, складов;</w:t>
      </w:r>
    </w:p>
    <w:p w:rsidR="00FB4F06" w:rsidRDefault="00A70F60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наблюдение за противопожарным состоянием территории, объектов силами добровольных пожарных дружин</w:t>
      </w:r>
      <w:r w:rsidR="00FB4F06">
        <w:rPr>
          <w:sz w:val="26"/>
          <w:szCs w:val="26"/>
        </w:rPr>
        <w:t>;</w:t>
      </w:r>
    </w:p>
    <w:p w:rsidR="00A70F60" w:rsidRDefault="00FB4F06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1947">
        <w:rPr>
          <w:sz w:val="26"/>
          <w:szCs w:val="26"/>
        </w:rPr>
        <w:t>о</w:t>
      </w:r>
      <w:r>
        <w:rPr>
          <w:sz w:val="26"/>
          <w:szCs w:val="26"/>
        </w:rPr>
        <w:t>по</w:t>
      </w:r>
      <w:r w:rsidR="003E1947">
        <w:rPr>
          <w:sz w:val="26"/>
          <w:szCs w:val="26"/>
        </w:rPr>
        <w:t>вещение населения о возникновении пожара</w:t>
      </w:r>
      <w:r>
        <w:rPr>
          <w:sz w:val="26"/>
          <w:szCs w:val="26"/>
        </w:rPr>
        <w:t xml:space="preserve"> и </w:t>
      </w:r>
      <w:r w:rsidR="00E10FA9">
        <w:rPr>
          <w:sz w:val="26"/>
          <w:szCs w:val="26"/>
        </w:rPr>
        <w:t>дежурные смены средствами связи;</w:t>
      </w:r>
    </w:p>
    <w:p w:rsidR="00A70F60" w:rsidRDefault="00A70F60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работоспособность всех имеющихся средств пожаротушения и обеспеч</w:t>
      </w:r>
      <w:r w:rsidR="00C81122">
        <w:rPr>
          <w:sz w:val="26"/>
          <w:szCs w:val="26"/>
        </w:rPr>
        <w:t>ение этих средств запасами воды, иметь места забора воды пожарными автомобилями из естественных и искусственных водоёмов, иметь схемы подъезда пожарной техники к водоёмам;</w:t>
      </w:r>
    </w:p>
    <w:p w:rsidR="00FD5253" w:rsidRDefault="00FD5253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доведение</w:t>
      </w:r>
      <w:r w:rsidR="000B3897">
        <w:rPr>
          <w:sz w:val="26"/>
          <w:szCs w:val="26"/>
        </w:rPr>
        <w:t xml:space="preserve"> информации</w:t>
      </w:r>
      <w:r w:rsidR="00A7219F">
        <w:rPr>
          <w:sz w:val="26"/>
          <w:szCs w:val="26"/>
        </w:rPr>
        <w:t xml:space="preserve"> до</w:t>
      </w:r>
      <w:r w:rsidR="00C81122">
        <w:rPr>
          <w:sz w:val="26"/>
          <w:szCs w:val="26"/>
        </w:rPr>
        <w:t xml:space="preserve"> </w:t>
      </w:r>
      <w:r w:rsidR="00A7219F">
        <w:rPr>
          <w:sz w:val="26"/>
          <w:szCs w:val="26"/>
        </w:rPr>
        <w:t xml:space="preserve"> населения</w:t>
      </w:r>
      <w:r w:rsidR="00A70F60">
        <w:rPr>
          <w:sz w:val="26"/>
          <w:szCs w:val="26"/>
        </w:rPr>
        <w:t xml:space="preserve"> путём схо</w:t>
      </w:r>
      <w:r w:rsidR="00A7219F">
        <w:rPr>
          <w:sz w:val="26"/>
          <w:szCs w:val="26"/>
        </w:rPr>
        <w:t>до</w:t>
      </w:r>
      <w:r w:rsidR="003E1947">
        <w:rPr>
          <w:sz w:val="26"/>
          <w:szCs w:val="26"/>
        </w:rPr>
        <w:t>в,</w:t>
      </w:r>
      <w:r w:rsidR="00A70F60">
        <w:rPr>
          <w:sz w:val="26"/>
          <w:szCs w:val="26"/>
        </w:rPr>
        <w:t xml:space="preserve"> через мест</w:t>
      </w:r>
      <w:r w:rsidR="000B3897">
        <w:rPr>
          <w:sz w:val="26"/>
          <w:szCs w:val="26"/>
        </w:rPr>
        <w:t>ные средства массовой информации,</w:t>
      </w:r>
      <w:r w:rsidR="003E1947">
        <w:rPr>
          <w:sz w:val="26"/>
          <w:szCs w:val="26"/>
        </w:rPr>
        <w:t xml:space="preserve"> о действии особого противопожарного режима на территории муниципального района, о мерах пожарной безопасности, правилах пов</w:t>
      </w:r>
      <w:r w:rsidR="00A7219F">
        <w:rPr>
          <w:sz w:val="26"/>
          <w:szCs w:val="26"/>
        </w:rPr>
        <w:t>едения при обнаружении пожаров,</w:t>
      </w:r>
      <w:r w:rsidR="003E1947">
        <w:rPr>
          <w:sz w:val="26"/>
          <w:szCs w:val="26"/>
        </w:rPr>
        <w:t xml:space="preserve"> их последствиях;</w:t>
      </w:r>
    </w:p>
    <w:p w:rsidR="00F248E2" w:rsidRDefault="00F248E2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водяных цистерн по прямому предназначению, а так же заключение договоров на вывоз цистерны к очагу возгорания;</w:t>
      </w:r>
    </w:p>
    <w:p w:rsidR="00F248E2" w:rsidRDefault="00F248E2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разработ</w:t>
      </w:r>
      <w:r w:rsidR="007D7240">
        <w:rPr>
          <w:sz w:val="26"/>
          <w:szCs w:val="26"/>
        </w:rPr>
        <w:t>ку</w:t>
      </w:r>
      <w:r>
        <w:rPr>
          <w:sz w:val="26"/>
          <w:szCs w:val="26"/>
        </w:rPr>
        <w:t xml:space="preserve"> порядк</w:t>
      </w:r>
      <w:r w:rsidR="007D7240">
        <w:rPr>
          <w:sz w:val="26"/>
          <w:szCs w:val="26"/>
        </w:rPr>
        <w:t>а</w:t>
      </w:r>
      <w:r>
        <w:rPr>
          <w:sz w:val="26"/>
          <w:szCs w:val="26"/>
        </w:rPr>
        <w:t xml:space="preserve"> оповещения и сбора населения</w:t>
      </w:r>
      <w:r w:rsidR="00294CE1">
        <w:rPr>
          <w:sz w:val="26"/>
          <w:szCs w:val="26"/>
        </w:rPr>
        <w:t xml:space="preserve"> при угрозе чрезвычайной ситуации (ЧС) и возникновении ЧС</w:t>
      </w:r>
      <w:r>
        <w:rPr>
          <w:sz w:val="26"/>
          <w:szCs w:val="26"/>
        </w:rPr>
        <w:t>;</w:t>
      </w:r>
    </w:p>
    <w:p w:rsidR="00FD5253" w:rsidRDefault="00FD5253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населённых пунктов;</w:t>
      </w:r>
    </w:p>
    <w:p w:rsidR="007D7240" w:rsidRDefault="00C81122" w:rsidP="004757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1947">
        <w:rPr>
          <w:sz w:val="26"/>
          <w:szCs w:val="26"/>
        </w:rPr>
        <w:t>пр</w:t>
      </w:r>
      <w:r w:rsidR="004757ED">
        <w:rPr>
          <w:sz w:val="26"/>
          <w:szCs w:val="26"/>
        </w:rPr>
        <w:t>овер</w:t>
      </w:r>
      <w:r w:rsidR="007D7240">
        <w:rPr>
          <w:sz w:val="26"/>
          <w:szCs w:val="26"/>
        </w:rPr>
        <w:t>ку</w:t>
      </w:r>
      <w:r w:rsidR="004757ED">
        <w:rPr>
          <w:sz w:val="26"/>
          <w:szCs w:val="26"/>
        </w:rPr>
        <w:t xml:space="preserve"> готовност</w:t>
      </w:r>
      <w:r w:rsidR="007D7240">
        <w:rPr>
          <w:sz w:val="26"/>
          <w:szCs w:val="26"/>
        </w:rPr>
        <w:t>и</w:t>
      </w:r>
      <w:r w:rsidR="004757ED">
        <w:rPr>
          <w:sz w:val="26"/>
          <w:szCs w:val="26"/>
        </w:rPr>
        <w:t xml:space="preserve"> сил</w:t>
      </w:r>
      <w:r w:rsidR="003E1947">
        <w:rPr>
          <w:sz w:val="26"/>
          <w:szCs w:val="26"/>
        </w:rPr>
        <w:t xml:space="preserve"> добровольной пожарной </w:t>
      </w:r>
      <w:r w:rsidR="004757ED">
        <w:rPr>
          <w:sz w:val="26"/>
          <w:szCs w:val="26"/>
        </w:rPr>
        <w:t>дружины</w:t>
      </w:r>
      <w:r w:rsidR="003E1947">
        <w:rPr>
          <w:sz w:val="26"/>
          <w:szCs w:val="26"/>
        </w:rPr>
        <w:t xml:space="preserve"> к применению по назначени</w:t>
      </w:r>
      <w:r w:rsidR="007D7240">
        <w:rPr>
          <w:sz w:val="26"/>
          <w:szCs w:val="26"/>
        </w:rPr>
        <w:t>ю;</w:t>
      </w:r>
    </w:p>
    <w:p w:rsidR="004757ED" w:rsidRDefault="007D7240" w:rsidP="004757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5253">
        <w:rPr>
          <w:sz w:val="26"/>
          <w:szCs w:val="26"/>
        </w:rPr>
        <w:t>привлекаемую технику для пожаротушения необходимыми горюче-смазочными материалами.</w:t>
      </w:r>
    </w:p>
    <w:p w:rsidR="006B5E12" w:rsidRDefault="000B3897" w:rsidP="006B5E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5253">
        <w:rPr>
          <w:sz w:val="26"/>
          <w:szCs w:val="26"/>
        </w:rPr>
        <w:t xml:space="preserve">. </w:t>
      </w:r>
      <w:proofErr w:type="gramStart"/>
      <w:r w:rsidR="004757ED">
        <w:rPr>
          <w:color w:val="000000"/>
          <w:sz w:val="26"/>
          <w:szCs w:val="26"/>
        </w:rPr>
        <w:t>Контроль   за</w:t>
      </w:r>
      <w:proofErr w:type="gramEnd"/>
      <w:r w:rsidR="004757ED">
        <w:rPr>
          <w:color w:val="000000"/>
          <w:sz w:val="26"/>
          <w:szCs w:val="26"/>
        </w:rPr>
        <w:t xml:space="preserve">   исполнением   настоящего   постановления   возложить на </w:t>
      </w:r>
      <w:r w:rsidR="004757ED">
        <w:rPr>
          <w:color w:val="000000"/>
          <w:spacing w:val="-1"/>
          <w:sz w:val="26"/>
          <w:szCs w:val="26"/>
        </w:rPr>
        <w:t>заместителя Главы</w:t>
      </w:r>
      <w:r w:rsidR="000E0117">
        <w:rPr>
          <w:color w:val="000000"/>
          <w:spacing w:val="-1"/>
          <w:sz w:val="26"/>
          <w:szCs w:val="26"/>
        </w:rPr>
        <w:t xml:space="preserve"> администрации</w:t>
      </w:r>
      <w:r w:rsidR="004757ED">
        <w:rPr>
          <w:color w:val="000000"/>
          <w:spacing w:val="-1"/>
          <w:sz w:val="26"/>
          <w:szCs w:val="26"/>
        </w:rPr>
        <w:t xml:space="preserve"> по строительству и муниципальному хозяйству </w:t>
      </w:r>
      <w:proofErr w:type="spellStart"/>
      <w:r w:rsidR="004757ED">
        <w:rPr>
          <w:color w:val="000000"/>
          <w:spacing w:val="-1"/>
          <w:sz w:val="26"/>
          <w:szCs w:val="26"/>
        </w:rPr>
        <w:t>Клещевникова</w:t>
      </w:r>
      <w:proofErr w:type="spellEnd"/>
      <w:r w:rsidR="004757ED">
        <w:rPr>
          <w:color w:val="000000"/>
          <w:spacing w:val="-1"/>
          <w:sz w:val="26"/>
          <w:szCs w:val="26"/>
        </w:rPr>
        <w:t xml:space="preserve"> </w:t>
      </w:r>
      <w:r w:rsidR="004757ED">
        <w:rPr>
          <w:color w:val="000000"/>
          <w:spacing w:val="-1"/>
          <w:sz w:val="26"/>
          <w:szCs w:val="26"/>
          <w:lang w:val="en-US"/>
        </w:rPr>
        <w:t>B</w:t>
      </w:r>
      <w:r w:rsidR="004757ED" w:rsidRPr="00D065C9">
        <w:rPr>
          <w:color w:val="000000"/>
          <w:spacing w:val="-1"/>
          <w:sz w:val="26"/>
          <w:szCs w:val="26"/>
        </w:rPr>
        <w:t>.</w:t>
      </w:r>
      <w:r w:rsidR="004757ED">
        <w:rPr>
          <w:color w:val="000000"/>
          <w:spacing w:val="-1"/>
          <w:sz w:val="26"/>
          <w:szCs w:val="26"/>
          <w:lang w:val="en-US"/>
        </w:rPr>
        <w:t>C</w:t>
      </w:r>
      <w:r w:rsidR="004757ED">
        <w:rPr>
          <w:color w:val="000000"/>
          <w:spacing w:val="-1"/>
          <w:sz w:val="26"/>
          <w:szCs w:val="26"/>
        </w:rPr>
        <w:t>.</w:t>
      </w:r>
    </w:p>
    <w:p w:rsidR="006B5E12" w:rsidRPr="006B5E12" w:rsidRDefault="000B3897" w:rsidP="006B5E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E1947">
        <w:rPr>
          <w:sz w:val="26"/>
          <w:szCs w:val="26"/>
        </w:rPr>
        <w:t xml:space="preserve">. </w:t>
      </w:r>
      <w:r w:rsidR="006B5E12">
        <w:rPr>
          <w:sz w:val="26"/>
          <w:szCs w:val="26"/>
        </w:rPr>
        <w:t>Настоящее постановление вступ</w:t>
      </w:r>
      <w:r w:rsidR="00D05CF4">
        <w:rPr>
          <w:sz w:val="26"/>
          <w:szCs w:val="26"/>
        </w:rPr>
        <w:t>ает в силу с момента подписания</w:t>
      </w:r>
      <w:r w:rsidR="007D7240">
        <w:rPr>
          <w:sz w:val="26"/>
          <w:szCs w:val="26"/>
        </w:rPr>
        <w:t xml:space="preserve"> и</w:t>
      </w:r>
      <w:r w:rsidR="00D05CF4">
        <w:rPr>
          <w:sz w:val="26"/>
          <w:szCs w:val="26"/>
        </w:rPr>
        <w:t xml:space="preserve">                     </w:t>
      </w:r>
      <w:r w:rsidR="006B5E12">
        <w:rPr>
          <w:sz w:val="26"/>
          <w:szCs w:val="26"/>
        </w:rPr>
        <w:t>подлежит размещению на официальном сайте муниципального района «Город Киров и Кировский район»</w:t>
      </w:r>
      <w:r w:rsidR="007D7240">
        <w:rPr>
          <w:sz w:val="26"/>
          <w:szCs w:val="26"/>
        </w:rPr>
        <w:t>.</w:t>
      </w:r>
    </w:p>
    <w:p w:rsidR="00E10FA9" w:rsidRDefault="00E10FA9" w:rsidP="004757ED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0F7C59" w:rsidRDefault="00A978FD" w:rsidP="00C07A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3E1947" w:rsidRPr="003E1947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3D3CCC">
        <w:rPr>
          <w:b/>
          <w:sz w:val="26"/>
          <w:szCs w:val="26"/>
        </w:rPr>
        <w:t xml:space="preserve"> Кировской </w:t>
      </w:r>
    </w:p>
    <w:p w:rsidR="008F34DF" w:rsidRPr="003E1947" w:rsidRDefault="003D3CCC" w:rsidP="00C07A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3E1947" w:rsidRPr="003E1947">
        <w:rPr>
          <w:b/>
          <w:sz w:val="26"/>
          <w:szCs w:val="26"/>
        </w:rPr>
        <w:t xml:space="preserve"> администрации                </w:t>
      </w:r>
      <w:r w:rsidR="003E1947">
        <w:rPr>
          <w:b/>
          <w:sz w:val="26"/>
          <w:szCs w:val="26"/>
        </w:rPr>
        <w:t xml:space="preserve">               </w:t>
      </w:r>
      <w:r w:rsidR="000F7C59">
        <w:rPr>
          <w:b/>
          <w:sz w:val="26"/>
          <w:szCs w:val="26"/>
        </w:rPr>
        <w:t xml:space="preserve">                                </w:t>
      </w:r>
      <w:r w:rsidR="003E1947">
        <w:rPr>
          <w:b/>
          <w:sz w:val="26"/>
          <w:szCs w:val="26"/>
        </w:rPr>
        <w:t xml:space="preserve">  </w:t>
      </w:r>
      <w:r w:rsidR="004671F6">
        <w:rPr>
          <w:b/>
          <w:sz w:val="26"/>
          <w:szCs w:val="26"/>
        </w:rPr>
        <w:t xml:space="preserve">      </w:t>
      </w:r>
      <w:r w:rsidR="003E1947">
        <w:rPr>
          <w:b/>
          <w:sz w:val="26"/>
          <w:szCs w:val="26"/>
        </w:rPr>
        <w:t xml:space="preserve">   </w:t>
      </w:r>
      <w:r w:rsidR="00A978FD">
        <w:rPr>
          <w:b/>
          <w:sz w:val="26"/>
          <w:szCs w:val="26"/>
        </w:rPr>
        <w:t xml:space="preserve">Г.В. </w:t>
      </w:r>
      <w:proofErr w:type="spellStart"/>
      <w:r w:rsidR="00A978FD">
        <w:rPr>
          <w:b/>
          <w:sz w:val="26"/>
          <w:szCs w:val="26"/>
        </w:rPr>
        <w:t>Кропачев</w:t>
      </w:r>
      <w:proofErr w:type="spellEnd"/>
    </w:p>
    <w:sectPr w:rsidR="008F34DF" w:rsidRPr="003E1947" w:rsidSect="004757ED">
      <w:pgSz w:w="11906" w:h="16838"/>
      <w:pgMar w:top="993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B2E"/>
    <w:multiLevelType w:val="hybridMultilevel"/>
    <w:tmpl w:val="F6CED33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45C27206"/>
    <w:multiLevelType w:val="multilevel"/>
    <w:tmpl w:val="4B6E1AC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68A30F3C"/>
    <w:multiLevelType w:val="hybridMultilevel"/>
    <w:tmpl w:val="2D7C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2F24">
      <w:start w:val="1"/>
      <w:numFmt w:val="bullet"/>
      <w:lvlText w:val="−"/>
      <w:lvlJc w:val="left"/>
      <w:pPr>
        <w:tabs>
          <w:tab w:val="num" w:pos="1477"/>
        </w:tabs>
        <w:ind w:left="1534" w:hanging="454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>
    <w:nsid w:val="6ADB14CD"/>
    <w:multiLevelType w:val="hybridMultilevel"/>
    <w:tmpl w:val="4B6E1AC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6C1540B9"/>
    <w:multiLevelType w:val="hybridMultilevel"/>
    <w:tmpl w:val="736EC1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185"/>
    <w:rsid w:val="0000443E"/>
    <w:rsid w:val="00016B6E"/>
    <w:rsid w:val="0002485E"/>
    <w:rsid w:val="000367DC"/>
    <w:rsid w:val="00050CC0"/>
    <w:rsid w:val="00055F73"/>
    <w:rsid w:val="000760D9"/>
    <w:rsid w:val="000A1385"/>
    <w:rsid w:val="000A76CF"/>
    <w:rsid w:val="000B2BE8"/>
    <w:rsid w:val="000B3897"/>
    <w:rsid w:val="000D1550"/>
    <w:rsid w:val="000E0117"/>
    <w:rsid w:val="000E1F64"/>
    <w:rsid w:val="000E353C"/>
    <w:rsid w:val="000E726C"/>
    <w:rsid w:val="000F7C59"/>
    <w:rsid w:val="0010079C"/>
    <w:rsid w:val="001052BE"/>
    <w:rsid w:val="001409CE"/>
    <w:rsid w:val="00156F64"/>
    <w:rsid w:val="00157641"/>
    <w:rsid w:val="00171280"/>
    <w:rsid w:val="00171F15"/>
    <w:rsid w:val="001A6F64"/>
    <w:rsid w:val="001A7AFF"/>
    <w:rsid w:val="001B3720"/>
    <w:rsid w:val="001C3315"/>
    <w:rsid w:val="001D2B10"/>
    <w:rsid w:val="001E561A"/>
    <w:rsid w:val="001F0207"/>
    <w:rsid w:val="001F1772"/>
    <w:rsid w:val="001F3F61"/>
    <w:rsid w:val="002261A5"/>
    <w:rsid w:val="00244DB1"/>
    <w:rsid w:val="0027799C"/>
    <w:rsid w:val="00281947"/>
    <w:rsid w:val="0028629D"/>
    <w:rsid w:val="002871CD"/>
    <w:rsid w:val="00294CE1"/>
    <w:rsid w:val="00297F53"/>
    <w:rsid w:val="002A1441"/>
    <w:rsid w:val="002B3348"/>
    <w:rsid w:val="002C06FB"/>
    <w:rsid w:val="002D128B"/>
    <w:rsid w:val="002E315E"/>
    <w:rsid w:val="002F1A6E"/>
    <w:rsid w:val="002F3373"/>
    <w:rsid w:val="00305353"/>
    <w:rsid w:val="003108CD"/>
    <w:rsid w:val="00310ECD"/>
    <w:rsid w:val="00312862"/>
    <w:rsid w:val="0032280C"/>
    <w:rsid w:val="00335185"/>
    <w:rsid w:val="00347012"/>
    <w:rsid w:val="003476DE"/>
    <w:rsid w:val="003640DD"/>
    <w:rsid w:val="003A583D"/>
    <w:rsid w:val="003B5C1D"/>
    <w:rsid w:val="003C4CED"/>
    <w:rsid w:val="003C6E27"/>
    <w:rsid w:val="003D2565"/>
    <w:rsid w:val="003D3CCC"/>
    <w:rsid w:val="003E1947"/>
    <w:rsid w:val="00406DC5"/>
    <w:rsid w:val="004119DA"/>
    <w:rsid w:val="00413D29"/>
    <w:rsid w:val="00427081"/>
    <w:rsid w:val="00444B1E"/>
    <w:rsid w:val="00444B57"/>
    <w:rsid w:val="0044500A"/>
    <w:rsid w:val="0044639B"/>
    <w:rsid w:val="0045058C"/>
    <w:rsid w:val="004537B6"/>
    <w:rsid w:val="004600C7"/>
    <w:rsid w:val="00461AEA"/>
    <w:rsid w:val="004671F6"/>
    <w:rsid w:val="00473EE8"/>
    <w:rsid w:val="004757ED"/>
    <w:rsid w:val="004855DA"/>
    <w:rsid w:val="0049113A"/>
    <w:rsid w:val="004964E5"/>
    <w:rsid w:val="004A1419"/>
    <w:rsid w:val="004F117D"/>
    <w:rsid w:val="004F11CF"/>
    <w:rsid w:val="004F4692"/>
    <w:rsid w:val="004F7A1D"/>
    <w:rsid w:val="00502639"/>
    <w:rsid w:val="00503F5B"/>
    <w:rsid w:val="00515375"/>
    <w:rsid w:val="00560BE0"/>
    <w:rsid w:val="00562E71"/>
    <w:rsid w:val="005835C0"/>
    <w:rsid w:val="00592827"/>
    <w:rsid w:val="005A55C6"/>
    <w:rsid w:val="005C7540"/>
    <w:rsid w:val="005D07B6"/>
    <w:rsid w:val="005D0C85"/>
    <w:rsid w:val="005E1F59"/>
    <w:rsid w:val="00616F3E"/>
    <w:rsid w:val="00624937"/>
    <w:rsid w:val="00630554"/>
    <w:rsid w:val="00645DBD"/>
    <w:rsid w:val="006612A4"/>
    <w:rsid w:val="006840D4"/>
    <w:rsid w:val="00696A21"/>
    <w:rsid w:val="006A031E"/>
    <w:rsid w:val="006B5E12"/>
    <w:rsid w:val="006F197C"/>
    <w:rsid w:val="006F623B"/>
    <w:rsid w:val="007107FA"/>
    <w:rsid w:val="00711B1E"/>
    <w:rsid w:val="007174F5"/>
    <w:rsid w:val="00725F3A"/>
    <w:rsid w:val="00726E95"/>
    <w:rsid w:val="0073489F"/>
    <w:rsid w:val="0075770A"/>
    <w:rsid w:val="00757B83"/>
    <w:rsid w:val="00774C1D"/>
    <w:rsid w:val="007758F9"/>
    <w:rsid w:val="00794B87"/>
    <w:rsid w:val="007C04C3"/>
    <w:rsid w:val="007C1BCB"/>
    <w:rsid w:val="007C1DEE"/>
    <w:rsid w:val="007C5D3C"/>
    <w:rsid w:val="007D0CFD"/>
    <w:rsid w:val="007D3094"/>
    <w:rsid w:val="007D7240"/>
    <w:rsid w:val="007F1326"/>
    <w:rsid w:val="00806858"/>
    <w:rsid w:val="00807962"/>
    <w:rsid w:val="00847FFE"/>
    <w:rsid w:val="00850243"/>
    <w:rsid w:val="00856924"/>
    <w:rsid w:val="00872038"/>
    <w:rsid w:val="008844EE"/>
    <w:rsid w:val="008973AF"/>
    <w:rsid w:val="008B6573"/>
    <w:rsid w:val="008C0382"/>
    <w:rsid w:val="008C2231"/>
    <w:rsid w:val="008D69C8"/>
    <w:rsid w:val="008F34DF"/>
    <w:rsid w:val="008F3950"/>
    <w:rsid w:val="008F48F2"/>
    <w:rsid w:val="008F5E49"/>
    <w:rsid w:val="00934157"/>
    <w:rsid w:val="00945B08"/>
    <w:rsid w:val="00947CAF"/>
    <w:rsid w:val="00963C15"/>
    <w:rsid w:val="0098387B"/>
    <w:rsid w:val="009873DA"/>
    <w:rsid w:val="0099274D"/>
    <w:rsid w:val="009970E7"/>
    <w:rsid w:val="009A1693"/>
    <w:rsid w:val="009A28B0"/>
    <w:rsid w:val="009C5FEA"/>
    <w:rsid w:val="009D45E8"/>
    <w:rsid w:val="00A0247A"/>
    <w:rsid w:val="00A103BC"/>
    <w:rsid w:val="00A1519D"/>
    <w:rsid w:val="00A34F54"/>
    <w:rsid w:val="00A407EB"/>
    <w:rsid w:val="00A42380"/>
    <w:rsid w:val="00A53B98"/>
    <w:rsid w:val="00A656D0"/>
    <w:rsid w:val="00A70F60"/>
    <w:rsid w:val="00A7219F"/>
    <w:rsid w:val="00A778DC"/>
    <w:rsid w:val="00A83AA2"/>
    <w:rsid w:val="00A95027"/>
    <w:rsid w:val="00A978FD"/>
    <w:rsid w:val="00AC2E8E"/>
    <w:rsid w:val="00AD1867"/>
    <w:rsid w:val="00AD294F"/>
    <w:rsid w:val="00AD5749"/>
    <w:rsid w:val="00AF4065"/>
    <w:rsid w:val="00AF7A59"/>
    <w:rsid w:val="00B02E17"/>
    <w:rsid w:val="00B0399B"/>
    <w:rsid w:val="00B165A9"/>
    <w:rsid w:val="00B26B21"/>
    <w:rsid w:val="00B37DF0"/>
    <w:rsid w:val="00B4443D"/>
    <w:rsid w:val="00B57AE6"/>
    <w:rsid w:val="00B60523"/>
    <w:rsid w:val="00B64CEE"/>
    <w:rsid w:val="00B7248F"/>
    <w:rsid w:val="00BA768D"/>
    <w:rsid w:val="00BF0197"/>
    <w:rsid w:val="00BF5E34"/>
    <w:rsid w:val="00C00E5B"/>
    <w:rsid w:val="00C0432E"/>
    <w:rsid w:val="00C06147"/>
    <w:rsid w:val="00C07A13"/>
    <w:rsid w:val="00C12815"/>
    <w:rsid w:val="00C178D1"/>
    <w:rsid w:val="00C36F8A"/>
    <w:rsid w:val="00C4018D"/>
    <w:rsid w:val="00C509BF"/>
    <w:rsid w:val="00C81122"/>
    <w:rsid w:val="00C95A9E"/>
    <w:rsid w:val="00C96D3A"/>
    <w:rsid w:val="00CA258D"/>
    <w:rsid w:val="00CA6B04"/>
    <w:rsid w:val="00CB5519"/>
    <w:rsid w:val="00CC2144"/>
    <w:rsid w:val="00CC2F0A"/>
    <w:rsid w:val="00CD24F7"/>
    <w:rsid w:val="00CD569C"/>
    <w:rsid w:val="00CE6395"/>
    <w:rsid w:val="00CE79B8"/>
    <w:rsid w:val="00CF0F90"/>
    <w:rsid w:val="00D03F1E"/>
    <w:rsid w:val="00D05CF4"/>
    <w:rsid w:val="00D14C07"/>
    <w:rsid w:val="00D22808"/>
    <w:rsid w:val="00D4694E"/>
    <w:rsid w:val="00D51743"/>
    <w:rsid w:val="00D51942"/>
    <w:rsid w:val="00D839BF"/>
    <w:rsid w:val="00DA655C"/>
    <w:rsid w:val="00DB5C37"/>
    <w:rsid w:val="00DD0377"/>
    <w:rsid w:val="00DD150D"/>
    <w:rsid w:val="00DD2E66"/>
    <w:rsid w:val="00DF2242"/>
    <w:rsid w:val="00DF3CE5"/>
    <w:rsid w:val="00E02868"/>
    <w:rsid w:val="00E03BA3"/>
    <w:rsid w:val="00E03EFF"/>
    <w:rsid w:val="00E10FA9"/>
    <w:rsid w:val="00E179E5"/>
    <w:rsid w:val="00E30021"/>
    <w:rsid w:val="00E7599C"/>
    <w:rsid w:val="00EA2BEA"/>
    <w:rsid w:val="00EB02AE"/>
    <w:rsid w:val="00EB6743"/>
    <w:rsid w:val="00EC3B69"/>
    <w:rsid w:val="00EC4FE2"/>
    <w:rsid w:val="00EE2CCD"/>
    <w:rsid w:val="00EE58D6"/>
    <w:rsid w:val="00EE7EE6"/>
    <w:rsid w:val="00F108E4"/>
    <w:rsid w:val="00F248E2"/>
    <w:rsid w:val="00F279CF"/>
    <w:rsid w:val="00F31983"/>
    <w:rsid w:val="00F416DB"/>
    <w:rsid w:val="00F5057F"/>
    <w:rsid w:val="00F53D35"/>
    <w:rsid w:val="00F606CE"/>
    <w:rsid w:val="00F908C7"/>
    <w:rsid w:val="00F933A2"/>
    <w:rsid w:val="00F966F1"/>
    <w:rsid w:val="00FB0241"/>
    <w:rsid w:val="00FB10D2"/>
    <w:rsid w:val="00FB4F06"/>
    <w:rsid w:val="00FD5253"/>
    <w:rsid w:val="00FE0737"/>
    <w:rsid w:val="00FE7ACF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white">
      <v:fill color="white"/>
      <v:stroke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29D"/>
  </w:style>
  <w:style w:type="paragraph" w:styleId="1">
    <w:name w:val="heading 1"/>
    <w:basedOn w:val="a"/>
    <w:next w:val="a"/>
    <w:qFormat/>
    <w:rsid w:val="0028629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629D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28629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8629D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28629D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29D"/>
    <w:rPr>
      <w:b/>
      <w:color w:val="000000"/>
      <w:sz w:val="26"/>
    </w:rPr>
  </w:style>
  <w:style w:type="table" w:styleId="a4">
    <w:name w:val="Table Grid"/>
    <w:basedOn w:val="a1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4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COMP</cp:lastModifiedBy>
  <cp:revision>6</cp:revision>
  <cp:lastPrinted>2020-03-27T08:39:00Z</cp:lastPrinted>
  <dcterms:created xsi:type="dcterms:W3CDTF">2019-06-11T13:25:00Z</dcterms:created>
  <dcterms:modified xsi:type="dcterms:W3CDTF">2020-03-30T08:07:00Z</dcterms:modified>
</cp:coreProperties>
</file>